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8B56" w14:textId="39E3504F" w:rsidR="003512FF" w:rsidRPr="0082652F" w:rsidRDefault="0082652F" w:rsidP="00764CB4">
      <w:pPr>
        <w:spacing w:after="120" w:line="276" w:lineRule="auto"/>
        <w:ind w:left="360"/>
        <w:jc w:val="center"/>
        <w:rPr>
          <w:b/>
          <w:bCs/>
          <w:sz w:val="30"/>
          <w:szCs w:val="32"/>
        </w:rPr>
      </w:pPr>
      <w:r>
        <w:rPr>
          <w:b/>
          <w:bCs/>
          <w:sz w:val="30"/>
          <w:szCs w:val="32"/>
        </w:rPr>
        <w:t xml:space="preserve">Trustee </w:t>
      </w:r>
      <w:r w:rsidR="003512FF" w:rsidRPr="0082652F">
        <w:rPr>
          <w:b/>
          <w:bCs/>
          <w:sz w:val="30"/>
          <w:szCs w:val="32"/>
        </w:rPr>
        <w:t xml:space="preserve">Skills </w:t>
      </w:r>
      <w:r w:rsidR="00764CB4" w:rsidRPr="0082652F">
        <w:rPr>
          <w:b/>
          <w:bCs/>
          <w:sz w:val="30"/>
          <w:szCs w:val="32"/>
        </w:rPr>
        <w:t>Assessment</w:t>
      </w:r>
      <w:r w:rsidR="00AE5FB8">
        <w:rPr>
          <w:b/>
          <w:bCs/>
          <w:sz w:val="30"/>
          <w:szCs w:val="32"/>
        </w:rPr>
        <w:t xml:space="preserve"> Framework</w:t>
      </w:r>
    </w:p>
    <w:tbl>
      <w:tblPr>
        <w:tblStyle w:val="NCVOtablestyle"/>
        <w:tblW w:w="9990" w:type="dxa"/>
        <w:tblInd w:w="-142" w:type="dxa"/>
        <w:tblLook w:val="04A0" w:firstRow="1" w:lastRow="0" w:firstColumn="1" w:lastColumn="0" w:noHBand="0" w:noVBand="1"/>
      </w:tblPr>
      <w:tblGrid>
        <w:gridCol w:w="3769"/>
        <w:gridCol w:w="1436"/>
        <w:gridCol w:w="1559"/>
        <w:gridCol w:w="1790"/>
        <w:gridCol w:w="1421"/>
        <w:gridCol w:w="15"/>
      </w:tblGrid>
      <w:tr w:rsidR="00EB586D" w14:paraId="645706EF" w14:textId="77777777" w:rsidTr="00F1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69" w:type="dxa"/>
          </w:tcPr>
          <w:p w14:paraId="412C646B" w14:textId="77777777" w:rsidR="00EB586D" w:rsidRPr="00EB586D" w:rsidRDefault="00EB586D" w:rsidP="00A8050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36" w:type="dxa"/>
          </w:tcPr>
          <w:p w14:paraId="5F152720" w14:textId="77777777" w:rsidR="00EB586D" w:rsidRPr="00EB586D" w:rsidRDefault="00EB586D" w:rsidP="00A8050E">
            <w:pPr>
              <w:jc w:val="center"/>
              <w:rPr>
                <w:b/>
                <w:bCs/>
                <w:color w:val="FFFFFF" w:themeColor="background1"/>
              </w:rPr>
            </w:pPr>
            <w:r w:rsidRPr="00EB586D">
              <w:rPr>
                <w:b/>
                <w:bCs/>
                <w:color w:val="FFFFFF" w:themeColor="background1"/>
              </w:rPr>
              <w:t>Expert</w:t>
            </w:r>
          </w:p>
          <w:p w14:paraId="498AD0B0" w14:textId="77777777" w:rsidR="00EB586D" w:rsidRPr="00EB586D" w:rsidRDefault="00EB586D" w:rsidP="00A8050E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EB586D">
              <w:rPr>
                <w:b/>
                <w:bCs/>
                <w:i/>
                <w:iCs/>
                <w:color w:val="FFFFFF" w:themeColor="background1"/>
              </w:rPr>
              <w:t>I have a deep knowledge of this and would consider myself an expert</w:t>
            </w:r>
          </w:p>
        </w:tc>
        <w:tc>
          <w:tcPr>
            <w:tcW w:w="1559" w:type="dxa"/>
          </w:tcPr>
          <w:p w14:paraId="6D74D683" w14:textId="77777777" w:rsidR="00EB586D" w:rsidRPr="00EB586D" w:rsidRDefault="00EB586D" w:rsidP="00A8050E">
            <w:pPr>
              <w:jc w:val="center"/>
              <w:rPr>
                <w:b/>
                <w:bCs/>
                <w:color w:val="FFFFFF" w:themeColor="background1"/>
              </w:rPr>
            </w:pPr>
            <w:r w:rsidRPr="00EB586D">
              <w:rPr>
                <w:b/>
                <w:bCs/>
                <w:color w:val="FFFFFF" w:themeColor="background1"/>
              </w:rPr>
              <w:t>Experience</w:t>
            </w:r>
          </w:p>
          <w:p w14:paraId="365652FB" w14:textId="77777777" w:rsidR="00EB586D" w:rsidRPr="00EB586D" w:rsidRDefault="00EB586D" w:rsidP="00A8050E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EB586D">
              <w:rPr>
                <w:b/>
                <w:bCs/>
                <w:i/>
                <w:iCs/>
                <w:color w:val="FFFFFF" w:themeColor="background1"/>
              </w:rPr>
              <w:t>I have experience of this and would feel comfortable that I could advise in this area</w:t>
            </w:r>
          </w:p>
        </w:tc>
        <w:tc>
          <w:tcPr>
            <w:tcW w:w="1790" w:type="dxa"/>
          </w:tcPr>
          <w:p w14:paraId="28BA3689" w14:textId="77777777" w:rsidR="00EB586D" w:rsidRPr="00EB586D" w:rsidRDefault="00EB586D" w:rsidP="00A8050E">
            <w:pPr>
              <w:jc w:val="center"/>
              <w:rPr>
                <w:b/>
                <w:bCs/>
                <w:color w:val="FFFFFF" w:themeColor="background1"/>
              </w:rPr>
            </w:pPr>
            <w:r w:rsidRPr="00EB586D">
              <w:rPr>
                <w:b/>
                <w:bCs/>
                <w:color w:val="FFFFFF" w:themeColor="background1"/>
              </w:rPr>
              <w:t>Some understanding</w:t>
            </w:r>
          </w:p>
          <w:p w14:paraId="0ACAE6F6" w14:textId="77777777" w:rsidR="00EB586D" w:rsidRPr="00EB586D" w:rsidRDefault="00EB586D" w:rsidP="00A8050E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EB586D">
              <w:rPr>
                <w:b/>
                <w:bCs/>
                <w:i/>
                <w:iCs/>
                <w:color w:val="FFFFFF" w:themeColor="background1"/>
              </w:rPr>
              <w:t>I know about this. I could contribute but would not advise on this</w:t>
            </w:r>
          </w:p>
        </w:tc>
        <w:tc>
          <w:tcPr>
            <w:tcW w:w="1436" w:type="dxa"/>
            <w:gridSpan w:val="2"/>
          </w:tcPr>
          <w:p w14:paraId="250B1FE5" w14:textId="77777777" w:rsidR="00EB586D" w:rsidRPr="00EB586D" w:rsidRDefault="00EB586D" w:rsidP="00A8050E">
            <w:pPr>
              <w:jc w:val="center"/>
              <w:rPr>
                <w:b/>
                <w:bCs/>
                <w:color w:val="FFFFFF" w:themeColor="background1"/>
              </w:rPr>
            </w:pPr>
            <w:r w:rsidRPr="00EB586D">
              <w:rPr>
                <w:b/>
                <w:bCs/>
                <w:color w:val="FFFFFF" w:themeColor="background1"/>
              </w:rPr>
              <w:t>No experience</w:t>
            </w:r>
          </w:p>
          <w:p w14:paraId="36D35455" w14:textId="77777777" w:rsidR="00EB586D" w:rsidRPr="00EB586D" w:rsidRDefault="00EB586D" w:rsidP="00A8050E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EB586D">
              <w:rPr>
                <w:b/>
                <w:bCs/>
                <w:i/>
                <w:iCs/>
                <w:color w:val="FFFFFF" w:themeColor="background1"/>
              </w:rPr>
              <w:t>I do not know about this and have little or no experience in this</w:t>
            </w:r>
          </w:p>
        </w:tc>
      </w:tr>
      <w:tr w:rsidR="0079076C" w14:paraId="55884BA4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79B1F8A8" w14:textId="77777777" w:rsidR="00EB586D" w:rsidRDefault="00EB586D" w:rsidP="00A8050E">
            <w:r>
              <w:t>Audit</w:t>
            </w:r>
          </w:p>
        </w:tc>
        <w:tc>
          <w:tcPr>
            <w:tcW w:w="1436" w:type="dxa"/>
          </w:tcPr>
          <w:p w14:paraId="3B9D2C35" w14:textId="77777777" w:rsidR="00EB586D" w:rsidRDefault="00EB586D" w:rsidP="00A8050E"/>
        </w:tc>
        <w:tc>
          <w:tcPr>
            <w:tcW w:w="1559" w:type="dxa"/>
          </w:tcPr>
          <w:p w14:paraId="17B5CBBE" w14:textId="77777777" w:rsidR="00EB586D" w:rsidRDefault="00EB586D" w:rsidP="00A8050E"/>
        </w:tc>
        <w:tc>
          <w:tcPr>
            <w:tcW w:w="1790" w:type="dxa"/>
          </w:tcPr>
          <w:p w14:paraId="3455ED60" w14:textId="77777777" w:rsidR="00EB586D" w:rsidRDefault="00EB586D" w:rsidP="00A8050E"/>
        </w:tc>
        <w:tc>
          <w:tcPr>
            <w:tcW w:w="1421" w:type="dxa"/>
          </w:tcPr>
          <w:p w14:paraId="5F803BF0" w14:textId="77777777" w:rsidR="00EB586D" w:rsidRDefault="00EB586D" w:rsidP="00A8050E"/>
        </w:tc>
      </w:tr>
      <w:tr w:rsidR="00EB586D" w14:paraId="175A50F3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68CAAA2B" w14:textId="77777777" w:rsidR="00EB586D" w:rsidRDefault="00EB586D" w:rsidP="00A8050E">
            <w:r>
              <w:t xml:space="preserve">Board/committee experience </w:t>
            </w:r>
          </w:p>
        </w:tc>
        <w:tc>
          <w:tcPr>
            <w:tcW w:w="1436" w:type="dxa"/>
          </w:tcPr>
          <w:p w14:paraId="41EF1A6C" w14:textId="77777777" w:rsidR="00EB586D" w:rsidRDefault="00EB586D" w:rsidP="00A8050E"/>
        </w:tc>
        <w:tc>
          <w:tcPr>
            <w:tcW w:w="1559" w:type="dxa"/>
          </w:tcPr>
          <w:p w14:paraId="0CD5832B" w14:textId="77777777" w:rsidR="00EB586D" w:rsidRDefault="00EB586D" w:rsidP="00A8050E"/>
        </w:tc>
        <w:tc>
          <w:tcPr>
            <w:tcW w:w="1790" w:type="dxa"/>
          </w:tcPr>
          <w:p w14:paraId="7615CB9B" w14:textId="77777777" w:rsidR="00EB586D" w:rsidRDefault="00EB586D" w:rsidP="00A8050E"/>
        </w:tc>
        <w:tc>
          <w:tcPr>
            <w:tcW w:w="1421" w:type="dxa"/>
          </w:tcPr>
          <w:p w14:paraId="3D30E1FC" w14:textId="77777777" w:rsidR="00EB586D" w:rsidRDefault="00EB586D" w:rsidP="00A8050E"/>
        </w:tc>
      </w:tr>
      <w:tr w:rsidR="0079076C" w14:paraId="13E1728C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7EE029EE" w14:textId="77777777" w:rsidR="00EB586D" w:rsidRDefault="00EB586D" w:rsidP="00A8050E">
            <w:r>
              <w:t>Business management</w:t>
            </w:r>
          </w:p>
        </w:tc>
        <w:tc>
          <w:tcPr>
            <w:tcW w:w="1436" w:type="dxa"/>
          </w:tcPr>
          <w:p w14:paraId="78B57D61" w14:textId="77777777" w:rsidR="00EB586D" w:rsidRDefault="00EB586D" w:rsidP="00A8050E"/>
        </w:tc>
        <w:tc>
          <w:tcPr>
            <w:tcW w:w="1559" w:type="dxa"/>
          </w:tcPr>
          <w:p w14:paraId="6597DE0F" w14:textId="77777777" w:rsidR="00EB586D" w:rsidRDefault="00EB586D" w:rsidP="00A8050E"/>
        </w:tc>
        <w:tc>
          <w:tcPr>
            <w:tcW w:w="1790" w:type="dxa"/>
          </w:tcPr>
          <w:p w14:paraId="0E2ECDFA" w14:textId="77777777" w:rsidR="00EB586D" w:rsidRDefault="00EB586D" w:rsidP="00A8050E"/>
        </w:tc>
        <w:tc>
          <w:tcPr>
            <w:tcW w:w="1421" w:type="dxa"/>
          </w:tcPr>
          <w:p w14:paraId="34A0B235" w14:textId="77777777" w:rsidR="00EB586D" w:rsidRDefault="00EB586D" w:rsidP="00A8050E"/>
        </w:tc>
      </w:tr>
      <w:tr w:rsidR="00EB586D" w14:paraId="68B17256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4AF42FCA" w14:textId="77777777" w:rsidR="00EB586D" w:rsidRDefault="00EB586D" w:rsidP="00A8050E">
            <w:r>
              <w:t>Business continuity</w:t>
            </w:r>
          </w:p>
        </w:tc>
        <w:tc>
          <w:tcPr>
            <w:tcW w:w="1436" w:type="dxa"/>
          </w:tcPr>
          <w:p w14:paraId="14DA2470" w14:textId="77777777" w:rsidR="00EB586D" w:rsidRDefault="00EB586D" w:rsidP="00A8050E"/>
        </w:tc>
        <w:tc>
          <w:tcPr>
            <w:tcW w:w="1559" w:type="dxa"/>
          </w:tcPr>
          <w:p w14:paraId="0FB49E2E" w14:textId="77777777" w:rsidR="00EB586D" w:rsidRDefault="00EB586D" w:rsidP="00A8050E"/>
        </w:tc>
        <w:tc>
          <w:tcPr>
            <w:tcW w:w="1790" w:type="dxa"/>
          </w:tcPr>
          <w:p w14:paraId="1F24F4BF" w14:textId="77777777" w:rsidR="00EB586D" w:rsidRDefault="00EB586D" w:rsidP="00A8050E"/>
        </w:tc>
        <w:tc>
          <w:tcPr>
            <w:tcW w:w="1421" w:type="dxa"/>
          </w:tcPr>
          <w:p w14:paraId="67CE1967" w14:textId="77777777" w:rsidR="00EB586D" w:rsidRDefault="00EB586D" w:rsidP="00A8050E"/>
        </w:tc>
      </w:tr>
      <w:tr w:rsidR="0079076C" w14:paraId="6F0A565C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7A7C38FC" w14:textId="77777777" w:rsidR="00EB586D" w:rsidRDefault="00EB586D" w:rsidP="00A8050E">
            <w:r>
              <w:t>Campaigning/influencing/advocacy</w:t>
            </w:r>
          </w:p>
        </w:tc>
        <w:tc>
          <w:tcPr>
            <w:tcW w:w="1436" w:type="dxa"/>
          </w:tcPr>
          <w:p w14:paraId="0AA32365" w14:textId="77777777" w:rsidR="00EB586D" w:rsidRDefault="00EB586D" w:rsidP="00A8050E"/>
        </w:tc>
        <w:tc>
          <w:tcPr>
            <w:tcW w:w="1559" w:type="dxa"/>
          </w:tcPr>
          <w:p w14:paraId="2F91994F" w14:textId="77777777" w:rsidR="00EB586D" w:rsidRDefault="00EB586D" w:rsidP="00A8050E"/>
        </w:tc>
        <w:tc>
          <w:tcPr>
            <w:tcW w:w="1790" w:type="dxa"/>
          </w:tcPr>
          <w:p w14:paraId="7FB32757" w14:textId="77777777" w:rsidR="00EB586D" w:rsidRDefault="00EB586D" w:rsidP="00A8050E"/>
        </w:tc>
        <w:tc>
          <w:tcPr>
            <w:tcW w:w="1421" w:type="dxa"/>
          </w:tcPr>
          <w:p w14:paraId="16F924ED" w14:textId="77777777" w:rsidR="00EB586D" w:rsidRDefault="00EB586D" w:rsidP="00A8050E"/>
        </w:tc>
      </w:tr>
      <w:tr w:rsidR="0079076C" w14:paraId="14D4EEC9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7AA00573" w14:textId="77777777" w:rsidR="0079076C" w:rsidRDefault="0079076C" w:rsidP="00A8050E">
            <w:r>
              <w:t>Charity law and regulation</w:t>
            </w:r>
          </w:p>
        </w:tc>
        <w:tc>
          <w:tcPr>
            <w:tcW w:w="1436" w:type="dxa"/>
          </w:tcPr>
          <w:p w14:paraId="67FDFAB2" w14:textId="77777777" w:rsidR="0079076C" w:rsidRDefault="0079076C" w:rsidP="00A8050E"/>
        </w:tc>
        <w:tc>
          <w:tcPr>
            <w:tcW w:w="1559" w:type="dxa"/>
          </w:tcPr>
          <w:p w14:paraId="15876A7D" w14:textId="77777777" w:rsidR="0079076C" w:rsidRDefault="0079076C" w:rsidP="00A8050E"/>
        </w:tc>
        <w:tc>
          <w:tcPr>
            <w:tcW w:w="1790" w:type="dxa"/>
          </w:tcPr>
          <w:p w14:paraId="070CFF80" w14:textId="77777777" w:rsidR="0079076C" w:rsidRDefault="0079076C" w:rsidP="00A8050E"/>
        </w:tc>
        <w:tc>
          <w:tcPr>
            <w:tcW w:w="1421" w:type="dxa"/>
          </w:tcPr>
          <w:p w14:paraId="18B28CEC" w14:textId="77777777" w:rsidR="0079076C" w:rsidRDefault="0079076C" w:rsidP="00A8050E"/>
        </w:tc>
      </w:tr>
      <w:tr w:rsidR="0079076C" w14:paraId="01623FA8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47D95F93" w14:textId="77777777" w:rsidR="0079076C" w:rsidRDefault="0079076C" w:rsidP="00A8050E">
            <w:r>
              <w:t>Change management</w:t>
            </w:r>
          </w:p>
        </w:tc>
        <w:tc>
          <w:tcPr>
            <w:tcW w:w="1436" w:type="dxa"/>
          </w:tcPr>
          <w:p w14:paraId="793459F9" w14:textId="77777777" w:rsidR="0079076C" w:rsidRDefault="0079076C" w:rsidP="00A8050E"/>
        </w:tc>
        <w:tc>
          <w:tcPr>
            <w:tcW w:w="1559" w:type="dxa"/>
          </w:tcPr>
          <w:p w14:paraId="686CA1E9" w14:textId="77777777" w:rsidR="0079076C" w:rsidRDefault="0079076C" w:rsidP="00A8050E"/>
        </w:tc>
        <w:tc>
          <w:tcPr>
            <w:tcW w:w="1790" w:type="dxa"/>
          </w:tcPr>
          <w:p w14:paraId="2A8C5C9C" w14:textId="77777777" w:rsidR="0079076C" w:rsidRDefault="0079076C" w:rsidP="00A8050E"/>
        </w:tc>
        <w:tc>
          <w:tcPr>
            <w:tcW w:w="1421" w:type="dxa"/>
          </w:tcPr>
          <w:p w14:paraId="65C994E7" w14:textId="77777777" w:rsidR="0079076C" w:rsidRDefault="0079076C" w:rsidP="00A8050E"/>
        </w:tc>
      </w:tr>
      <w:tr w:rsidR="0079076C" w14:paraId="46186867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3130CC6D" w14:textId="77777777" w:rsidR="00EB586D" w:rsidRDefault="00EB586D" w:rsidP="00A8050E">
            <w:r>
              <w:t>Collaborative working</w:t>
            </w:r>
          </w:p>
        </w:tc>
        <w:tc>
          <w:tcPr>
            <w:tcW w:w="1436" w:type="dxa"/>
          </w:tcPr>
          <w:p w14:paraId="381F3483" w14:textId="77777777" w:rsidR="00EB586D" w:rsidRDefault="00EB586D" w:rsidP="00A8050E"/>
        </w:tc>
        <w:tc>
          <w:tcPr>
            <w:tcW w:w="1559" w:type="dxa"/>
          </w:tcPr>
          <w:p w14:paraId="202E4C70" w14:textId="77777777" w:rsidR="00EB586D" w:rsidRDefault="00EB586D" w:rsidP="00A8050E"/>
        </w:tc>
        <w:tc>
          <w:tcPr>
            <w:tcW w:w="1790" w:type="dxa"/>
          </w:tcPr>
          <w:p w14:paraId="2B372162" w14:textId="77777777" w:rsidR="00EB586D" w:rsidRDefault="00EB586D" w:rsidP="00A8050E"/>
        </w:tc>
        <w:tc>
          <w:tcPr>
            <w:tcW w:w="1421" w:type="dxa"/>
          </w:tcPr>
          <w:p w14:paraId="7D086505" w14:textId="77777777" w:rsidR="00EB586D" w:rsidRDefault="00EB586D" w:rsidP="00A8050E"/>
        </w:tc>
      </w:tr>
      <w:tr w:rsidR="0079076C" w14:paraId="4950CFF9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316A0D5D" w14:textId="77777777" w:rsidR="00EB586D" w:rsidRDefault="00EB586D" w:rsidP="00A8050E">
            <w:r>
              <w:t>Conflict management/resolution</w:t>
            </w:r>
          </w:p>
        </w:tc>
        <w:tc>
          <w:tcPr>
            <w:tcW w:w="1436" w:type="dxa"/>
          </w:tcPr>
          <w:p w14:paraId="4C8F695F" w14:textId="77777777" w:rsidR="00EB586D" w:rsidRDefault="00EB586D" w:rsidP="00A8050E"/>
        </w:tc>
        <w:tc>
          <w:tcPr>
            <w:tcW w:w="1559" w:type="dxa"/>
          </w:tcPr>
          <w:p w14:paraId="34CA5161" w14:textId="77777777" w:rsidR="00EB586D" w:rsidRDefault="00EB586D" w:rsidP="00A8050E"/>
        </w:tc>
        <w:tc>
          <w:tcPr>
            <w:tcW w:w="1790" w:type="dxa"/>
          </w:tcPr>
          <w:p w14:paraId="50A0D758" w14:textId="77777777" w:rsidR="00EB586D" w:rsidRDefault="00EB586D" w:rsidP="00A8050E"/>
        </w:tc>
        <w:tc>
          <w:tcPr>
            <w:tcW w:w="1421" w:type="dxa"/>
          </w:tcPr>
          <w:p w14:paraId="45723465" w14:textId="77777777" w:rsidR="00EB586D" w:rsidRDefault="00EB586D" w:rsidP="00A8050E"/>
        </w:tc>
      </w:tr>
      <w:tr w:rsidR="0079076C" w14:paraId="50E59364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3C474FA9" w14:textId="77777777" w:rsidR="00EB586D" w:rsidRDefault="00EB586D" w:rsidP="00A8050E">
            <w:r>
              <w:t>Company law and regulation</w:t>
            </w:r>
          </w:p>
        </w:tc>
        <w:tc>
          <w:tcPr>
            <w:tcW w:w="1436" w:type="dxa"/>
          </w:tcPr>
          <w:p w14:paraId="16C7D5D2" w14:textId="77777777" w:rsidR="00EB586D" w:rsidRDefault="00EB586D" w:rsidP="00A8050E"/>
        </w:tc>
        <w:tc>
          <w:tcPr>
            <w:tcW w:w="1559" w:type="dxa"/>
          </w:tcPr>
          <w:p w14:paraId="0B62A173" w14:textId="77777777" w:rsidR="00EB586D" w:rsidRDefault="00EB586D" w:rsidP="00A8050E"/>
        </w:tc>
        <w:tc>
          <w:tcPr>
            <w:tcW w:w="1790" w:type="dxa"/>
          </w:tcPr>
          <w:p w14:paraId="61D8692E" w14:textId="77777777" w:rsidR="00EB586D" w:rsidRDefault="00EB586D" w:rsidP="00A8050E"/>
        </w:tc>
        <w:tc>
          <w:tcPr>
            <w:tcW w:w="1421" w:type="dxa"/>
          </w:tcPr>
          <w:p w14:paraId="4647F096" w14:textId="77777777" w:rsidR="00EB586D" w:rsidRDefault="00EB586D" w:rsidP="00A8050E"/>
        </w:tc>
      </w:tr>
      <w:tr w:rsidR="00EB586D" w14:paraId="2D35E398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1254488F" w14:textId="77777777" w:rsidR="00EB586D" w:rsidRDefault="00EB586D" w:rsidP="00A8050E">
            <w:r>
              <w:t>Cyber security</w:t>
            </w:r>
          </w:p>
        </w:tc>
        <w:tc>
          <w:tcPr>
            <w:tcW w:w="1436" w:type="dxa"/>
          </w:tcPr>
          <w:p w14:paraId="467058A3" w14:textId="77777777" w:rsidR="00EB586D" w:rsidRDefault="00EB586D" w:rsidP="00A8050E"/>
        </w:tc>
        <w:tc>
          <w:tcPr>
            <w:tcW w:w="1559" w:type="dxa"/>
          </w:tcPr>
          <w:p w14:paraId="5F053204" w14:textId="77777777" w:rsidR="00EB586D" w:rsidRDefault="00EB586D" w:rsidP="00A8050E"/>
        </w:tc>
        <w:tc>
          <w:tcPr>
            <w:tcW w:w="1790" w:type="dxa"/>
          </w:tcPr>
          <w:p w14:paraId="655CA442" w14:textId="77777777" w:rsidR="00EB586D" w:rsidRDefault="00EB586D" w:rsidP="00A8050E"/>
        </w:tc>
        <w:tc>
          <w:tcPr>
            <w:tcW w:w="1421" w:type="dxa"/>
          </w:tcPr>
          <w:p w14:paraId="2E166BE4" w14:textId="77777777" w:rsidR="00EB586D" w:rsidRDefault="00EB586D" w:rsidP="00A8050E"/>
        </w:tc>
      </w:tr>
      <w:tr w:rsidR="00EB586D" w14:paraId="6FD93387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076908ED" w14:textId="77777777" w:rsidR="00EB586D" w:rsidRDefault="00EB586D" w:rsidP="00A8050E">
            <w:r>
              <w:t>Data Protection</w:t>
            </w:r>
          </w:p>
        </w:tc>
        <w:tc>
          <w:tcPr>
            <w:tcW w:w="1436" w:type="dxa"/>
          </w:tcPr>
          <w:p w14:paraId="6388233E" w14:textId="77777777" w:rsidR="00EB586D" w:rsidRDefault="00EB586D" w:rsidP="00A8050E"/>
        </w:tc>
        <w:tc>
          <w:tcPr>
            <w:tcW w:w="1559" w:type="dxa"/>
          </w:tcPr>
          <w:p w14:paraId="78BCF5BC" w14:textId="77777777" w:rsidR="00EB586D" w:rsidRDefault="00EB586D" w:rsidP="00A8050E"/>
        </w:tc>
        <w:tc>
          <w:tcPr>
            <w:tcW w:w="1790" w:type="dxa"/>
          </w:tcPr>
          <w:p w14:paraId="042C22F0" w14:textId="77777777" w:rsidR="00EB586D" w:rsidRDefault="00EB586D" w:rsidP="00A8050E"/>
        </w:tc>
        <w:tc>
          <w:tcPr>
            <w:tcW w:w="1421" w:type="dxa"/>
          </w:tcPr>
          <w:p w14:paraId="2C450B8F" w14:textId="77777777" w:rsidR="00EB586D" w:rsidRDefault="00EB586D" w:rsidP="00A8050E"/>
        </w:tc>
      </w:tr>
      <w:tr w:rsidR="00EB586D" w14:paraId="5A9951D9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7A9AC64A" w14:textId="77777777" w:rsidR="00EB586D" w:rsidRDefault="00EB586D" w:rsidP="00A8050E">
            <w:r>
              <w:t>Enterprise and Business Development</w:t>
            </w:r>
          </w:p>
        </w:tc>
        <w:tc>
          <w:tcPr>
            <w:tcW w:w="1436" w:type="dxa"/>
          </w:tcPr>
          <w:p w14:paraId="1EB5F5A7" w14:textId="77777777" w:rsidR="00EB586D" w:rsidRDefault="00EB586D" w:rsidP="00A8050E"/>
        </w:tc>
        <w:tc>
          <w:tcPr>
            <w:tcW w:w="1559" w:type="dxa"/>
          </w:tcPr>
          <w:p w14:paraId="459DC961" w14:textId="77777777" w:rsidR="00EB586D" w:rsidRDefault="00EB586D" w:rsidP="00A8050E"/>
        </w:tc>
        <w:tc>
          <w:tcPr>
            <w:tcW w:w="1790" w:type="dxa"/>
          </w:tcPr>
          <w:p w14:paraId="5143738A" w14:textId="77777777" w:rsidR="00EB586D" w:rsidRDefault="00EB586D" w:rsidP="00A8050E"/>
        </w:tc>
        <w:tc>
          <w:tcPr>
            <w:tcW w:w="1421" w:type="dxa"/>
          </w:tcPr>
          <w:p w14:paraId="23B46527" w14:textId="77777777" w:rsidR="00EB586D" w:rsidRDefault="00EB586D" w:rsidP="00A8050E"/>
        </w:tc>
      </w:tr>
      <w:tr w:rsidR="0079076C" w14:paraId="01FFDA1D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46E5D304" w14:textId="77777777" w:rsidR="0079076C" w:rsidRDefault="0079076C" w:rsidP="00A8050E">
            <w:r>
              <w:lastRenderedPageBreak/>
              <w:t xml:space="preserve">Equity, </w:t>
            </w:r>
            <w:proofErr w:type="gramStart"/>
            <w:r>
              <w:t>diversity</w:t>
            </w:r>
            <w:proofErr w:type="gramEnd"/>
            <w:r>
              <w:t xml:space="preserve"> and inclusion</w:t>
            </w:r>
          </w:p>
        </w:tc>
        <w:tc>
          <w:tcPr>
            <w:tcW w:w="1436" w:type="dxa"/>
          </w:tcPr>
          <w:p w14:paraId="79DD0A7B" w14:textId="77777777" w:rsidR="0079076C" w:rsidRDefault="0079076C" w:rsidP="00A8050E"/>
        </w:tc>
        <w:tc>
          <w:tcPr>
            <w:tcW w:w="1559" w:type="dxa"/>
          </w:tcPr>
          <w:p w14:paraId="2FE7FC35" w14:textId="77777777" w:rsidR="0079076C" w:rsidRDefault="0079076C" w:rsidP="00A8050E"/>
        </w:tc>
        <w:tc>
          <w:tcPr>
            <w:tcW w:w="1790" w:type="dxa"/>
          </w:tcPr>
          <w:p w14:paraId="71C349E7" w14:textId="77777777" w:rsidR="0079076C" w:rsidRDefault="0079076C" w:rsidP="00A8050E"/>
        </w:tc>
        <w:tc>
          <w:tcPr>
            <w:tcW w:w="1421" w:type="dxa"/>
          </w:tcPr>
          <w:p w14:paraId="6BF71C26" w14:textId="77777777" w:rsidR="0079076C" w:rsidRDefault="0079076C" w:rsidP="00A8050E"/>
        </w:tc>
      </w:tr>
      <w:tr w:rsidR="00EB586D" w14:paraId="6DEEBF90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4F5F4B33" w14:textId="77777777" w:rsidR="00EB586D" w:rsidRDefault="00EB586D" w:rsidP="00A8050E">
            <w:r>
              <w:t>Event management</w:t>
            </w:r>
          </w:p>
        </w:tc>
        <w:tc>
          <w:tcPr>
            <w:tcW w:w="1436" w:type="dxa"/>
          </w:tcPr>
          <w:p w14:paraId="15D4B401" w14:textId="77777777" w:rsidR="00EB586D" w:rsidRDefault="00EB586D" w:rsidP="00A8050E"/>
        </w:tc>
        <w:tc>
          <w:tcPr>
            <w:tcW w:w="1559" w:type="dxa"/>
          </w:tcPr>
          <w:p w14:paraId="1C0A57FE" w14:textId="77777777" w:rsidR="00EB586D" w:rsidRDefault="00EB586D" w:rsidP="00A8050E"/>
        </w:tc>
        <w:tc>
          <w:tcPr>
            <w:tcW w:w="1790" w:type="dxa"/>
          </w:tcPr>
          <w:p w14:paraId="53DE65A4" w14:textId="77777777" w:rsidR="00EB586D" w:rsidRDefault="00EB586D" w:rsidP="00A8050E"/>
        </w:tc>
        <w:tc>
          <w:tcPr>
            <w:tcW w:w="1421" w:type="dxa"/>
          </w:tcPr>
          <w:p w14:paraId="15EE3187" w14:textId="77777777" w:rsidR="00EB586D" w:rsidRDefault="00EB586D" w:rsidP="00A8050E"/>
        </w:tc>
      </w:tr>
      <w:tr w:rsidR="00EB586D" w14:paraId="424B0098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7B37E800" w14:textId="77777777" w:rsidR="00EB586D" w:rsidRDefault="00EB586D" w:rsidP="00A8050E">
            <w:r>
              <w:t>Financial management and accounting</w:t>
            </w:r>
          </w:p>
        </w:tc>
        <w:tc>
          <w:tcPr>
            <w:tcW w:w="1436" w:type="dxa"/>
          </w:tcPr>
          <w:p w14:paraId="2ACC4F66" w14:textId="77777777" w:rsidR="00EB586D" w:rsidRDefault="00EB586D" w:rsidP="00A8050E"/>
        </w:tc>
        <w:tc>
          <w:tcPr>
            <w:tcW w:w="1559" w:type="dxa"/>
          </w:tcPr>
          <w:p w14:paraId="7B0EB838" w14:textId="77777777" w:rsidR="00EB586D" w:rsidRDefault="00EB586D" w:rsidP="00A8050E"/>
        </w:tc>
        <w:tc>
          <w:tcPr>
            <w:tcW w:w="1790" w:type="dxa"/>
          </w:tcPr>
          <w:p w14:paraId="7EBE3713" w14:textId="77777777" w:rsidR="00EB586D" w:rsidRDefault="00EB586D" w:rsidP="00A8050E"/>
        </w:tc>
        <w:tc>
          <w:tcPr>
            <w:tcW w:w="1421" w:type="dxa"/>
          </w:tcPr>
          <w:p w14:paraId="6253C21F" w14:textId="77777777" w:rsidR="00EB586D" w:rsidRDefault="00EB586D" w:rsidP="00A8050E"/>
        </w:tc>
      </w:tr>
      <w:tr w:rsidR="00EB586D" w14:paraId="46278B3B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52629F2F" w14:textId="77777777" w:rsidR="00EB586D" w:rsidRDefault="00EB586D" w:rsidP="00A8050E">
            <w:r>
              <w:t>Fundraising and income generation</w:t>
            </w:r>
          </w:p>
        </w:tc>
        <w:tc>
          <w:tcPr>
            <w:tcW w:w="1436" w:type="dxa"/>
          </w:tcPr>
          <w:p w14:paraId="2C81B15B" w14:textId="77777777" w:rsidR="00EB586D" w:rsidRDefault="00EB586D" w:rsidP="00A8050E"/>
        </w:tc>
        <w:tc>
          <w:tcPr>
            <w:tcW w:w="1559" w:type="dxa"/>
          </w:tcPr>
          <w:p w14:paraId="067DBD63" w14:textId="77777777" w:rsidR="00EB586D" w:rsidRDefault="00EB586D" w:rsidP="00A8050E"/>
        </w:tc>
        <w:tc>
          <w:tcPr>
            <w:tcW w:w="1790" w:type="dxa"/>
          </w:tcPr>
          <w:p w14:paraId="20D743D4" w14:textId="77777777" w:rsidR="00EB586D" w:rsidRDefault="00EB586D" w:rsidP="00A8050E"/>
        </w:tc>
        <w:tc>
          <w:tcPr>
            <w:tcW w:w="1421" w:type="dxa"/>
          </w:tcPr>
          <w:p w14:paraId="7D51CCB7" w14:textId="77777777" w:rsidR="00EB586D" w:rsidRDefault="00EB586D" w:rsidP="00A8050E"/>
        </w:tc>
      </w:tr>
      <w:tr w:rsidR="00EB586D" w14:paraId="3CD0597E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76152EEC" w14:textId="77777777" w:rsidR="00EB586D" w:rsidRDefault="00EB586D" w:rsidP="00A8050E">
            <w:r>
              <w:t>Health, safety &amp; wellbeing</w:t>
            </w:r>
          </w:p>
        </w:tc>
        <w:tc>
          <w:tcPr>
            <w:tcW w:w="1436" w:type="dxa"/>
          </w:tcPr>
          <w:p w14:paraId="25B6016E" w14:textId="77777777" w:rsidR="00EB586D" w:rsidRDefault="00EB586D" w:rsidP="00A8050E"/>
        </w:tc>
        <w:tc>
          <w:tcPr>
            <w:tcW w:w="1559" w:type="dxa"/>
          </w:tcPr>
          <w:p w14:paraId="5261AFCD" w14:textId="77777777" w:rsidR="00EB586D" w:rsidRDefault="00EB586D" w:rsidP="00A8050E"/>
        </w:tc>
        <w:tc>
          <w:tcPr>
            <w:tcW w:w="1790" w:type="dxa"/>
          </w:tcPr>
          <w:p w14:paraId="08A23952" w14:textId="77777777" w:rsidR="00EB586D" w:rsidRDefault="00EB586D" w:rsidP="00A8050E"/>
        </w:tc>
        <w:tc>
          <w:tcPr>
            <w:tcW w:w="1421" w:type="dxa"/>
          </w:tcPr>
          <w:p w14:paraId="527DBD34" w14:textId="77777777" w:rsidR="00EB586D" w:rsidRDefault="00EB586D" w:rsidP="00A8050E"/>
        </w:tc>
      </w:tr>
      <w:tr w:rsidR="00EB586D" w14:paraId="3D3367C2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20061C4E" w14:textId="77777777" w:rsidR="00EB586D" w:rsidRDefault="00EB586D" w:rsidP="00A8050E">
            <w:r>
              <w:t>Human resources/people management</w:t>
            </w:r>
          </w:p>
        </w:tc>
        <w:tc>
          <w:tcPr>
            <w:tcW w:w="1436" w:type="dxa"/>
          </w:tcPr>
          <w:p w14:paraId="25789489" w14:textId="77777777" w:rsidR="00EB586D" w:rsidRDefault="00EB586D" w:rsidP="00A8050E"/>
        </w:tc>
        <w:tc>
          <w:tcPr>
            <w:tcW w:w="1559" w:type="dxa"/>
          </w:tcPr>
          <w:p w14:paraId="1DE70817" w14:textId="77777777" w:rsidR="00EB586D" w:rsidRDefault="00EB586D" w:rsidP="00A8050E"/>
        </w:tc>
        <w:tc>
          <w:tcPr>
            <w:tcW w:w="1790" w:type="dxa"/>
          </w:tcPr>
          <w:p w14:paraId="432E164C" w14:textId="77777777" w:rsidR="00EB586D" w:rsidRDefault="00EB586D" w:rsidP="00A8050E"/>
        </w:tc>
        <w:tc>
          <w:tcPr>
            <w:tcW w:w="1421" w:type="dxa"/>
          </w:tcPr>
          <w:p w14:paraId="5A1A4770" w14:textId="77777777" w:rsidR="00EB586D" w:rsidRDefault="00EB586D" w:rsidP="00A8050E"/>
        </w:tc>
      </w:tr>
      <w:tr w:rsidR="00EB586D" w14:paraId="64BB9E89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78204FAB" w14:textId="77777777" w:rsidR="00EB586D" w:rsidRDefault="00EB586D" w:rsidP="00A8050E">
            <w:r>
              <w:t>Influence and advocacy</w:t>
            </w:r>
          </w:p>
        </w:tc>
        <w:tc>
          <w:tcPr>
            <w:tcW w:w="1436" w:type="dxa"/>
          </w:tcPr>
          <w:p w14:paraId="0A9D5D4B" w14:textId="77777777" w:rsidR="00EB586D" w:rsidRDefault="00EB586D" w:rsidP="00A8050E"/>
        </w:tc>
        <w:tc>
          <w:tcPr>
            <w:tcW w:w="1559" w:type="dxa"/>
          </w:tcPr>
          <w:p w14:paraId="5210B7A0" w14:textId="77777777" w:rsidR="00EB586D" w:rsidRDefault="00EB586D" w:rsidP="00A8050E"/>
        </w:tc>
        <w:tc>
          <w:tcPr>
            <w:tcW w:w="1790" w:type="dxa"/>
          </w:tcPr>
          <w:p w14:paraId="6661437F" w14:textId="77777777" w:rsidR="00EB586D" w:rsidRDefault="00EB586D" w:rsidP="00A8050E"/>
        </w:tc>
        <w:tc>
          <w:tcPr>
            <w:tcW w:w="1421" w:type="dxa"/>
          </w:tcPr>
          <w:p w14:paraId="3C675F31" w14:textId="77777777" w:rsidR="00EB586D" w:rsidRDefault="00EB586D" w:rsidP="00A8050E"/>
        </w:tc>
      </w:tr>
      <w:tr w:rsidR="00EB586D" w14:paraId="39377EB2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0CBDCF68" w14:textId="77777777" w:rsidR="00EB586D" w:rsidRDefault="00EB586D" w:rsidP="00A8050E">
            <w:r>
              <w:t>Knowledge of charity sector</w:t>
            </w:r>
          </w:p>
        </w:tc>
        <w:tc>
          <w:tcPr>
            <w:tcW w:w="1436" w:type="dxa"/>
          </w:tcPr>
          <w:p w14:paraId="68CA6FE4" w14:textId="77777777" w:rsidR="00EB586D" w:rsidRDefault="00EB586D" w:rsidP="00A8050E"/>
        </w:tc>
        <w:tc>
          <w:tcPr>
            <w:tcW w:w="1559" w:type="dxa"/>
          </w:tcPr>
          <w:p w14:paraId="393376FD" w14:textId="77777777" w:rsidR="00EB586D" w:rsidRDefault="00EB586D" w:rsidP="00A8050E"/>
        </w:tc>
        <w:tc>
          <w:tcPr>
            <w:tcW w:w="1790" w:type="dxa"/>
          </w:tcPr>
          <w:p w14:paraId="066896BD" w14:textId="77777777" w:rsidR="00EB586D" w:rsidRDefault="00EB586D" w:rsidP="00A8050E"/>
        </w:tc>
        <w:tc>
          <w:tcPr>
            <w:tcW w:w="1421" w:type="dxa"/>
          </w:tcPr>
          <w:p w14:paraId="756B876E" w14:textId="77777777" w:rsidR="00EB586D" w:rsidRDefault="00EB586D" w:rsidP="00A8050E"/>
        </w:tc>
      </w:tr>
      <w:tr w:rsidR="00EB586D" w14:paraId="4D870FB5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210456B2" w14:textId="77777777" w:rsidR="00EB586D" w:rsidRDefault="00EB586D" w:rsidP="00A8050E">
            <w:r>
              <w:t>Knowledge management</w:t>
            </w:r>
          </w:p>
        </w:tc>
        <w:tc>
          <w:tcPr>
            <w:tcW w:w="1436" w:type="dxa"/>
          </w:tcPr>
          <w:p w14:paraId="3E7EB0F2" w14:textId="77777777" w:rsidR="00EB586D" w:rsidRDefault="00EB586D" w:rsidP="00A8050E"/>
        </w:tc>
        <w:tc>
          <w:tcPr>
            <w:tcW w:w="1559" w:type="dxa"/>
          </w:tcPr>
          <w:p w14:paraId="1D571C4B" w14:textId="77777777" w:rsidR="00EB586D" w:rsidRDefault="00EB586D" w:rsidP="00A8050E"/>
        </w:tc>
        <w:tc>
          <w:tcPr>
            <w:tcW w:w="1790" w:type="dxa"/>
          </w:tcPr>
          <w:p w14:paraId="31E51DB2" w14:textId="77777777" w:rsidR="00EB586D" w:rsidRDefault="00EB586D" w:rsidP="00A8050E"/>
        </w:tc>
        <w:tc>
          <w:tcPr>
            <w:tcW w:w="1421" w:type="dxa"/>
          </w:tcPr>
          <w:p w14:paraId="3DB11533" w14:textId="77777777" w:rsidR="00EB586D" w:rsidRDefault="00EB586D" w:rsidP="00A8050E"/>
        </w:tc>
      </w:tr>
      <w:tr w:rsidR="00EB586D" w14:paraId="3F6C57E3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517265D9" w14:textId="77777777" w:rsidR="00EB586D" w:rsidRDefault="0079076C" w:rsidP="00A8050E">
            <w:r>
              <w:t xml:space="preserve">Leadership </w:t>
            </w:r>
          </w:p>
        </w:tc>
        <w:tc>
          <w:tcPr>
            <w:tcW w:w="1436" w:type="dxa"/>
          </w:tcPr>
          <w:p w14:paraId="2CBA2088" w14:textId="77777777" w:rsidR="00EB586D" w:rsidRDefault="00EB586D" w:rsidP="00A8050E"/>
        </w:tc>
        <w:tc>
          <w:tcPr>
            <w:tcW w:w="1559" w:type="dxa"/>
          </w:tcPr>
          <w:p w14:paraId="7B7ECE0E" w14:textId="77777777" w:rsidR="00EB586D" w:rsidRDefault="00EB586D" w:rsidP="00A8050E"/>
        </w:tc>
        <w:tc>
          <w:tcPr>
            <w:tcW w:w="1790" w:type="dxa"/>
          </w:tcPr>
          <w:p w14:paraId="4AB3E852" w14:textId="77777777" w:rsidR="00EB586D" w:rsidRDefault="00EB586D" w:rsidP="00A8050E"/>
        </w:tc>
        <w:tc>
          <w:tcPr>
            <w:tcW w:w="1421" w:type="dxa"/>
          </w:tcPr>
          <w:p w14:paraId="72E467BB" w14:textId="77777777" w:rsidR="00EB586D" w:rsidRDefault="00EB586D" w:rsidP="00A8050E"/>
        </w:tc>
      </w:tr>
      <w:tr w:rsidR="00EB586D" w14:paraId="2F01166D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3A74691F" w14:textId="77777777" w:rsidR="00EB586D" w:rsidRDefault="0079076C" w:rsidP="00A8050E">
            <w:r>
              <w:t xml:space="preserve">Legal expertise </w:t>
            </w:r>
          </w:p>
        </w:tc>
        <w:tc>
          <w:tcPr>
            <w:tcW w:w="1436" w:type="dxa"/>
          </w:tcPr>
          <w:p w14:paraId="1EF192F2" w14:textId="77777777" w:rsidR="00EB586D" w:rsidRDefault="00EB586D" w:rsidP="00A8050E"/>
        </w:tc>
        <w:tc>
          <w:tcPr>
            <w:tcW w:w="1559" w:type="dxa"/>
          </w:tcPr>
          <w:p w14:paraId="349F08BC" w14:textId="77777777" w:rsidR="00EB586D" w:rsidRDefault="00EB586D" w:rsidP="00A8050E"/>
        </w:tc>
        <w:tc>
          <w:tcPr>
            <w:tcW w:w="1790" w:type="dxa"/>
          </w:tcPr>
          <w:p w14:paraId="541EDE53" w14:textId="77777777" w:rsidR="00EB586D" w:rsidRDefault="00EB586D" w:rsidP="00A8050E"/>
        </w:tc>
        <w:tc>
          <w:tcPr>
            <w:tcW w:w="1421" w:type="dxa"/>
          </w:tcPr>
          <w:p w14:paraId="3F4401AD" w14:textId="77777777" w:rsidR="00EB586D" w:rsidRDefault="00EB586D" w:rsidP="00A8050E"/>
        </w:tc>
      </w:tr>
      <w:tr w:rsidR="00EB586D" w14:paraId="6105A918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57C61F80" w14:textId="77777777" w:rsidR="00EB586D" w:rsidRDefault="00EB586D" w:rsidP="00A8050E">
            <w:r>
              <w:t xml:space="preserve">Managing Investments </w:t>
            </w:r>
          </w:p>
        </w:tc>
        <w:tc>
          <w:tcPr>
            <w:tcW w:w="1436" w:type="dxa"/>
          </w:tcPr>
          <w:p w14:paraId="66B34B69" w14:textId="77777777" w:rsidR="00EB586D" w:rsidRDefault="00EB586D" w:rsidP="00A8050E"/>
        </w:tc>
        <w:tc>
          <w:tcPr>
            <w:tcW w:w="1559" w:type="dxa"/>
          </w:tcPr>
          <w:p w14:paraId="0760FA27" w14:textId="77777777" w:rsidR="00EB586D" w:rsidRDefault="00EB586D" w:rsidP="00A8050E"/>
        </w:tc>
        <w:tc>
          <w:tcPr>
            <w:tcW w:w="1790" w:type="dxa"/>
          </w:tcPr>
          <w:p w14:paraId="2E695913" w14:textId="77777777" w:rsidR="00EB586D" w:rsidRDefault="00EB586D" w:rsidP="00A8050E"/>
        </w:tc>
        <w:tc>
          <w:tcPr>
            <w:tcW w:w="1421" w:type="dxa"/>
          </w:tcPr>
          <w:p w14:paraId="1A8AFC81" w14:textId="77777777" w:rsidR="00EB586D" w:rsidRDefault="00EB586D" w:rsidP="00A8050E"/>
        </w:tc>
      </w:tr>
      <w:tr w:rsidR="00EB586D" w14:paraId="408C2B07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3134DB75" w14:textId="77777777" w:rsidR="00EB586D" w:rsidRDefault="00EB586D" w:rsidP="00A8050E">
            <w:r>
              <w:t>Managing senior managers</w:t>
            </w:r>
          </w:p>
        </w:tc>
        <w:tc>
          <w:tcPr>
            <w:tcW w:w="1436" w:type="dxa"/>
          </w:tcPr>
          <w:p w14:paraId="53D3D3E5" w14:textId="77777777" w:rsidR="00EB586D" w:rsidRDefault="00EB586D" w:rsidP="00A8050E"/>
        </w:tc>
        <w:tc>
          <w:tcPr>
            <w:tcW w:w="1559" w:type="dxa"/>
          </w:tcPr>
          <w:p w14:paraId="0074E178" w14:textId="77777777" w:rsidR="00EB586D" w:rsidRDefault="00EB586D" w:rsidP="00A8050E"/>
        </w:tc>
        <w:tc>
          <w:tcPr>
            <w:tcW w:w="1790" w:type="dxa"/>
          </w:tcPr>
          <w:p w14:paraId="1EFA73F0" w14:textId="77777777" w:rsidR="00EB586D" w:rsidRDefault="00EB586D" w:rsidP="00A8050E"/>
        </w:tc>
        <w:tc>
          <w:tcPr>
            <w:tcW w:w="1421" w:type="dxa"/>
          </w:tcPr>
          <w:p w14:paraId="093E92A3" w14:textId="77777777" w:rsidR="00EB586D" w:rsidRDefault="00EB586D" w:rsidP="00A8050E"/>
        </w:tc>
      </w:tr>
      <w:tr w:rsidR="00EB586D" w14:paraId="4355CFE9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5C5B8964" w14:textId="77777777" w:rsidR="00EB586D" w:rsidRDefault="00EB586D" w:rsidP="00A8050E">
            <w:r>
              <w:lastRenderedPageBreak/>
              <w:t>Marketing or communications</w:t>
            </w:r>
          </w:p>
        </w:tc>
        <w:tc>
          <w:tcPr>
            <w:tcW w:w="1436" w:type="dxa"/>
          </w:tcPr>
          <w:p w14:paraId="3EB29B64" w14:textId="77777777" w:rsidR="00EB586D" w:rsidRDefault="00EB586D" w:rsidP="00A8050E"/>
        </w:tc>
        <w:tc>
          <w:tcPr>
            <w:tcW w:w="1559" w:type="dxa"/>
          </w:tcPr>
          <w:p w14:paraId="650031E7" w14:textId="77777777" w:rsidR="00EB586D" w:rsidRDefault="00EB586D" w:rsidP="00A8050E"/>
        </w:tc>
        <w:tc>
          <w:tcPr>
            <w:tcW w:w="1790" w:type="dxa"/>
          </w:tcPr>
          <w:p w14:paraId="53875E4F" w14:textId="77777777" w:rsidR="00EB586D" w:rsidRDefault="00EB586D" w:rsidP="00A8050E"/>
        </w:tc>
        <w:tc>
          <w:tcPr>
            <w:tcW w:w="1421" w:type="dxa"/>
          </w:tcPr>
          <w:p w14:paraId="0B39CC0D" w14:textId="77777777" w:rsidR="00EB586D" w:rsidRDefault="00EB586D" w:rsidP="00A8050E"/>
        </w:tc>
      </w:tr>
      <w:tr w:rsidR="00EB586D" w14:paraId="71568B4E" w14:textId="77777777" w:rsidTr="00F14937">
        <w:trPr>
          <w:gridAfter w:val="1"/>
          <w:wAfter w:w="15" w:type="dxa"/>
          <w:trHeight w:val="761"/>
        </w:trPr>
        <w:tc>
          <w:tcPr>
            <w:tcW w:w="3769" w:type="dxa"/>
          </w:tcPr>
          <w:p w14:paraId="4E15F888" w14:textId="77777777" w:rsidR="00EB586D" w:rsidRDefault="00EB586D" w:rsidP="00A8050E">
            <w:r>
              <w:t>Monitoring and evaluating performance</w:t>
            </w:r>
          </w:p>
        </w:tc>
        <w:tc>
          <w:tcPr>
            <w:tcW w:w="1436" w:type="dxa"/>
          </w:tcPr>
          <w:p w14:paraId="3BEC5FE9" w14:textId="77777777" w:rsidR="00EB586D" w:rsidRDefault="00EB586D" w:rsidP="00A8050E"/>
        </w:tc>
        <w:tc>
          <w:tcPr>
            <w:tcW w:w="1559" w:type="dxa"/>
          </w:tcPr>
          <w:p w14:paraId="762833B3" w14:textId="77777777" w:rsidR="00EB586D" w:rsidRDefault="00EB586D" w:rsidP="00A8050E"/>
        </w:tc>
        <w:tc>
          <w:tcPr>
            <w:tcW w:w="1790" w:type="dxa"/>
          </w:tcPr>
          <w:p w14:paraId="7F5453DB" w14:textId="77777777" w:rsidR="00EB586D" w:rsidRDefault="00EB586D" w:rsidP="00A8050E"/>
        </w:tc>
        <w:tc>
          <w:tcPr>
            <w:tcW w:w="1421" w:type="dxa"/>
          </w:tcPr>
          <w:p w14:paraId="6122063F" w14:textId="77777777" w:rsidR="00EB586D" w:rsidRDefault="00EB586D" w:rsidP="00A8050E"/>
        </w:tc>
      </w:tr>
      <w:tr w:rsidR="00EB586D" w14:paraId="3959C774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202B292C" w14:textId="77777777" w:rsidR="00EB586D" w:rsidRDefault="00EB586D" w:rsidP="00A8050E">
            <w:r>
              <w:t>Organisational governance</w:t>
            </w:r>
          </w:p>
        </w:tc>
        <w:tc>
          <w:tcPr>
            <w:tcW w:w="1436" w:type="dxa"/>
          </w:tcPr>
          <w:p w14:paraId="32D73DF3" w14:textId="77777777" w:rsidR="00EB586D" w:rsidRDefault="00EB586D" w:rsidP="00A8050E"/>
        </w:tc>
        <w:tc>
          <w:tcPr>
            <w:tcW w:w="1559" w:type="dxa"/>
          </w:tcPr>
          <w:p w14:paraId="06705944" w14:textId="77777777" w:rsidR="00EB586D" w:rsidRDefault="00EB586D" w:rsidP="00A8050E"/>
        </w:tc>
        <w:tc>
          <w:tcPr>
            <w:tcW w:w="1790" w:type="dxa"/>
          </w:tcPr>
          <w:p w14:paraId="1F1D2BD8" w14:textId="77777777" w:rsidR="00EB586D" w:rsidRDefault="00EB586D" w:rsidP="00A8050E"/>
        </w:tc>
        <w:tc>
          <w:tcPr>
            <w:tcW w:w="1421" w:type="dxa"/>
          </w:tcPr>
          <w:p w14:paraId="3D27C267" w14:textId="77777777" w:rsidR="00EB586D" w:rsidRDefault="00EB586D" w:rsidP="00A8050E"/>
        </w:tc>
      </w:tr>
      <w:tr w:rsidR="00EB586D" w14:paraId="2A10C258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44458568" w14:textId="77777777" w:rsidR="00EB586D" w:rsidRDefault="00EB586D" w:rsidP="00A8050E">
            <w:r>
              <w:t>Policy and procedure development</w:t>
            </w:r>
          </w:p>
        </w:tc>
        <w:tc>
          <w:tcPr>
            <w:tcW w:w="1436" w:type="dxa"/>
          </w:tcPr>
          <w:p w14:paraId="3A1BBF92" w14:textId="77777777" w:rsidR="00EB586D" w:rsidRDefault="00EB586D" w:rsidP="00A8050E"/>
        </w:tc>
        <w:tc>
          <w:tcPr>
            <w:tcW w:w="1559" w:type="dxa"/>
          </w:tcPr>
          <w:p w14:paraId="5591273E" w14:textId="77777777" w:rsidR="00EB586D" w:rsidRDefault="00EB586D" w:rsidP="00A8050E"/>
        </w:tc>
        <w:tc>
          <w:tcPr>
            <w:tcW w:w="1790" w:type="dxa"/>
          </w:tcPr>
          <w:p w14:paraId="3C9B623F" w14:textId="77777777" w:rsidR="00EB586D" w:rsidRDefault="00EB586D" w:rsidP="00A8050E"/>
        </w:tc>
        <w:tc>
          <w:tcPr>
            <w:tcW w:w="1421" w:type="dxa"/>
          </w:tcPr>
          <w:p w14:paraId="3014D3DE" w14:textId="77777777" w:rsidR="00EB586D" w:rsidRDefault="00EB586D" w:rsidP="00A8050E"/>
        </w:tc>
      </w:tr>
      <w:tr w:rsidR="00EB586D" w14:paraId="49022EBF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5FFC6383" w14:textId="77777777" w:rsidR="00EB586D" w:rsidRDefault="00EB586D" w:rsidP="00A8050E">
            <w:r>
              <w:t>Procurement/contract management</w:t>
            </w:r>
          </w:p>
        </w:tc>
        <w:tc>
          <w:tcPr>
            <w:tcW w:w="1436" w:type="dxa"/>
          </w:tcPr>
          <w:p w14:paraId="7082859C" w14:textId="77777777" w:rsidR="00EB586D" w:rsidRDefault="00EB586D" w:rsidP="00A8050E"/>
        </w:tc>
        <w:tc>
          <w:tcPr>
            <w:tcW w:w="1559" w:type="dxa"/>
          </w:tcPr>
          <w:p w14:paraId="5A4C9686" w14:textId="77777777" w:rsidR="00EB586D" w:rsidRDefault="00EB586D" w:rsidP="00A8050E"/>
        </w:tc>
        <w:tc>
          <w:tcPr>
            <w:tcW w:w="1790" w:type="dxa"/>
          </w:tcPr>
          <w:p w14:paraId="47377F67" w14:textId="77777777" w:rsidR="00EB586D" w:rsidRDefault="00EB586D" w:rsidP="00A8050E"/>
        </w:tc>
        <w:tc>
          <w:tcPr>
            <w:tcW w:w="1421" w:type="dxa"/>
          </w:tcPr>
          <w:p w14:paraId="371F5B66" w14:textId="77777777" w:rsidR="00EB586D" w:rsidRDefault="00EB586D" w:rsidP="00A8050E"/>
        </w:tc>
      </w:tr>
      <w:tr w:rsidR="00EB586D" w14:paraId="4F71C153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73C8354B" w14:textId="77777777" w:rsidR="00EB586D" w:rsidRDefault="00EB586D" w:rsidP="00A8050E">
            <w:r>
              <w:t>Project management</w:t>
            </w:r>
          </w:p>
        </w:tc>
        <w:tc>
          <w:tcPr>
            <w:tcW w:w="1436" w:type="dxa"/>
          </w:tcPr>
          <w:p w14:paraId="62B16B44" w14:textId="77777777" w:rsidR="00EB586D" w:rsidRDefault="00EB586D" w:rsidP="00A8050E"/>
        </w:tc>
        <w:tc>
          <w:tcPr>
            <w:tcW w:w="1559" w:type="dxa"/>
          </w:tcPr>
          <w:p w14:paraId="4B6CF4A2" w14:textId="77777777" w:rsidR="00EB586D" w:rsidRDefault="00EB586D" w:rsidP="00A8050E"/>
        </w:tc>
        <w:tc>
          <w:tcPr>
            <w:tcW w:w="1790" w:type="dxa"/>
          </w:tcPr>
          <w:p w14:paraId="2DF1B807" w14:textId="77777777" w:rsidR="00EB586D" w:rsidRDefault="00EB586D" w:rsidP="00A8050E"/>
        </w:tc>
        <w:tc>
          <w:tcPr>
            <w:tcW w:w="1421" w:type="dxa"/>
          </w:tcPr>
          <w:p w14:paraId="2D2DC1D5" w14:textId="77777777" w:rsidR="00EB586D" w:rsidRDefault="00EB586D" w:rsidP="00A8050E"/>
        </w:tc>
      </w:tr>
      <w:tr w:rsidR="00EB586D" w14:paraId="0C421BE9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5A1268CA" w14:textId="77777777" w:rsidR="00EB586D" w:rsidRDefault="00EB586D" w:rsidP="00A8050E">
            <w:r>
              <w:t>PR and media relations</w:t>
            </w:r>
          </w:p>
        </w:tc>
        <w:tc>
          <w:tcPr>
            <w:tcW w:w="1436" w:type="dxa"/>
          </w:tcPr>
          <w:p w14:paraId="0F4AECD8" w14:textId="77777777" w:rsidR="00EB586D" w:rsidRDefault="00EB586D" w:rsidP="00A8050E"/>
        </w:tc>
        <w:tc>
          <w:tcPr>
            <w:tcW w:w="1559" w:type="dxa"/>
          </w:tcPr>
          <w:p w14:paraId="486CDDAE" w14:textId="77777777" w:rsidR="00EB586D" w:rsidRDefault="00EB586D" w:rsidP="00A8050E"/>
        </w:tc>
        <w:tc>
          <w:tcPr>
            <w:tcW w:w="1790" w:type="dxa"/>
          </w:tcPr>
          <w:p w14:paraId="1381336E" w14:textId="77777777" w:rsidR="00EB586D" w:rsidRDefault="00EB586D" w:rsidP="00A8050E"/>
        </w:tc>
        <w:tc>
          <w:tcPr>
            <w:tcW w:w="1421" w:type="dxa"/>
          </w:tcPr>
          <w:p w14:paraId="5E9EC6EB" w14:textId="77777777" w:rsidR="00EB586D" w:rsidRDefault="00EB586D" w:rsidP="00A8050E"/>
        </w:tc>
      </w:tr>
      <w:tr w:rsidR="00EB586D" w14:paraId="40C00F6B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5F357AC1" w14:textId="77777777" w:rsidR="00EB586D" w:rsidRDefault="00EB586D" w:rsidP="00A8050E">
            <w:r>
              <w:t>Property and estate management</w:t>
            </w:r>
          </w:p>
        </w:tc>
        <w:tc>
          <w:tcPr>
            <w:tcW w:w="1436" w:type="dxa"/>
          </w:tcPr>
          <w:p w14:paraId="21B33866" w14:textId="77777777" w:rsidR="00EB586D" w:rsidRDefault="00EB586D" w:rsidP="00A8050E"/>
        </w:tc>
        <w:tc>
          <w:tcPr>
            <w:tcW w:w="1559" w:type="dxa"/>
          </w:tcPr>
          <w:p w14:paraId="73876550" w14:textId="77777777" w:rsidR="00EB586D" w:rsidRDefault="00EB586D" w:rsidP="00A8050E"/>
        </w:tc>
        <w:tc>
          <w:tcPr>
            <w:tcW w:w="1790" w:type="dxa"/>
          </w:tcPr>
          <w:p w14:paraId="2C469A1C" w14:textId="77777777" w:rsidR="00EB586D" w:rsidRDefault="00EB586D" w:rsidP="00A8050E"/>
        </w:tc>
        <w:tc>
          <w:tcPr>
            <w:tcW w:w="1421" w:type="dxa"/>
          </w:tcPr>
          <w:p w14:paraId="2B92FB51" w14:textId="77777777" w:rsidR="00EB586D" w:rsidRDefault="00EB586D" w:rsidP="00A8050E"/>
        </w:tc>
      </w:tr>
      <w:tr w:rsidR="00EB586D" w14:paraId="37B35F2A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231C502B" w14:textId="77777777" w:rsidR="00EB586D" w:rsidRDefault="00EB586D" w:rsidP="00A8050E">
            <w:r>
              <w:t>Risk management</w:t>
            </w:r>
          </w:p>
        </w:tc>
        <w:tc>
          <w:tcPr>
            <w:tcW w:w="1436" w:type="dxa"/>
          </w:tcPr>
          <w:p w14:paraId="103C425D" w14:textId="77777777" w:rsidR="00EB586D" w:rsidRDefault="00EB586D" w:rsidP="00A8050E"/>
        </w:tc>
        <w:tc>
          <w:tcPr>
            <w:tcW w:w="1559" w:type="dxa"/>
          </w:tcPr>
          <w:p w14:paraId="72CA9ADC" w14:textId="77777777" w:rsidR="00EB586D" w:rsidRDefault="00EB586D" w:rsidP="00A8050E"/>
        </w:tc>
        <w:tc>
          <w:tcPr>
            <w:tcW w:w="1790" w:type="dxa"/>
          </w:tcPr>
          <w:p w14:paraId="61A3E926" w14:textId="77777777" w:rsidR="00EB586D" w:rsidRDefault="00EB586D" w:rsidP="00A8050E"/>
        </w:tc>
        <w:tc>
          <w:tcPr>
            <w:tcW w:w="1421" w:type="dxa"/>
          </w:tcPr>
          <w:p w14:paraId="68344120" w14:textId="77777777" w:rsidR="00EB586D" w:rsidRDefault="00EB586D" w:rsidP="00A8050E"/>
        </w:tc>
      </w:tr>
      <w:tr w:rsidR="00D257B0" w14:paraId="4233B106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77568F5E" w14:textId="77777777" w:rsidR="00D257B0" w:rsidRDefault="00D257B0" w:rsidP="00A8050E">
            <w:r>
              <w:t>Safeguarding</w:t>
            </w:r>
          </w:p>
        </w:tc>
        <w:tc>
          <w:tcPr>
            <w:tcW w:w="1436" w:type="dxa"/>
          </w:tcPr>
          <w:p w14:paraId="4EC7036E" w14:textId="77777777" w:rsidR="00D257B0" w:rsidRDefault="00D257B0" w:rsidP="00A8050E"/>
        </w:tc>
        <w:tc>
          <w:tcPr>
            <w:tcW w:w="1559" w:type="dxa"/>
          </w:tcPr>
          <w:p w14:paraId="43DB7D96" w14:textId="77777777" w:rsidR="00D257B0" w:rsidRDefault="00D257B0" w:rsidP="00A8050E"/>
        </w:tc>
        <w:tc>
          <w:tcPr>
            <w:tcW w:w="1790" w:type="dxa"/>
          </w:tcPr>
          <w:p w14:paraId="566DA92D" w14:textId="77777777" w:rsidR="00D257B0" w:rsidRDefault="00D257B0" w:rsidP="00A8050E"/>
        </w:tc>
        <w:tc>
          <w:tcPr>
            <w:tcW w:w="1421" w:type="dxa"/>
          </w:tcPr>
          <w:p w14:paraId="47FFFA57" w14:textId="77777777" w:rsidR="00D257B0" w:rsidRDefault="00D257B0" w:rsidP="00A8050E"/>
        </w:tc>
      </w:tr>
      <w:tr w:rsidR="00D257B0" w14:paraId="64BE1743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541B0FB7" w14:textId="77777777" w:rsidR="00D257B0" w:rsidRDefault="00D257B0" w:rsidP="00A8050E">
            <w:r>
              <w:t>Stakeholder and membership engagement</w:t>
            </w:r>
          </w:p>
        </w:tc>
        <w:tc>
          <w:tcPr>
            <w:tcW w:w="1436" w:type="dxa"/>
          </w:tcPr>
          <w:p w14:paraId="2D36C5D6" w14:textId="77777777" w:rsidR="00D257B0" w:rsidRDefault="00D257B0" w:rsidP="00A8050E"/>
        </w:tc>
        <w:tc>
          <w:tcPr>
            <w:tcW w:w="1559" w:type="dxa"/>
          </w:tcPr>
          <w:p w14:paraId="29505ADD" w14:textId="77777777" w:rsidR="00D257B0" w:rsidRDefault="00D257B0" w:rsidP="00A8050E"/>
        </w:tc>
        <w:tc>
          <w:tcPr>
            <w:tcW w:w="1790" w:type="dxa"/>
          </w:tcPr>
          <w:p w14:paraId="0ABAAC00" w14:textId="77777777" w:rsidR="00D257B0" w:rsidRDefault="00D257B0" w:rsidP="00A8050E"/>
        </w:tc>
        <w:tc>
          <w:tcPr>
            <w:tcW w:w="1421" w:type="dxa"/>
          </w:tcPr>
          <w:p w14:paraId="36653C11" w14:textId="77777777" w:rsidR="00D257B0" w:rsidRDefault="00D257B0" w:rsidP="00A8050E"/>
        </w:tc>
      </w:tr>
      <w:tr w:rsidR="00EB586D" w14:paraId="01739D64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6B8F634B" w14:textId="77777777" w:rsidR="00EB586D" w:rsidRDefault="00EB586D" w:rsidP="00A8050E">
            <w:r>
              <w:t>Strategic or business planning</w:t>
            </w:r>
          </w:p>
        </w:tc>
        <w:tc>
          <w:tcPr>
            <w:tcW w:w="1436" w:type="dxa"/>
          </w:tcPr>
          <w:p w14:paraId="76E11B0B" w14:textId="77777777" w:rsidR="00EB586D" w:rsidRDefault="00EB586D" w:rsidP="00A8050E"/>
        </w:tc>
        <w:tc>
          <w:tcPr>
            <w:tcW w:w="1559" w:type="dxa"/>
          </w:tcPr>
          <w:p w14:paraId="34D77D4B" w14:textId="77777777" w:rsidR="00EB586D" w:rsidRDefault="00EB586D" w:rsidP="00A8050E"/>
        </w:tc>
        <w:tc>
          <w:tcPr>
            <w:tcW w:w="1790" w:type="dxa"/>
          </w:tcPr>
          <w:p w14:paraId="49EE694E" w14:textId="77777777" w:rsidR="00EB586D" w:rsidRDefault="00EB586D" w:rsidP="00A8050E"/>
        </w:tc>
        <w:tc>
          <w:tcPr>
            <w:tcW w:w="1421" w:type="dxa"/>
          </w:tcPr>
          <w:p w14:paraId="5A4AC4FA" w14:textId="77777777" w:rsidR="00EB586D" w:rsidRDefault="00EB586D" w:rsidP="00A8050E"/>
        </w:tc>
      </w:tr>
      <w:tr w:rsidR="00D257B0" w14:paraId="650CEEBE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4B69AE63" w14:textId="77777777" w:rsidR="00D257B0" w:rsidRDefault="00D257B0" w:rsidP="00A8050E">
            <w:r>
              <w:t>Strategy development</w:t>
            </w:r>
          </w:p>
        </w:tc>
        <w:tc>
          <w:tcPr>
            <w:tcW w:w="1436" w:type="dxa"/>
          </w:tcPr>
          <w:p w14:paraId="3053FA7D" w14:textId="77777777" w:rsidR="00D257B0" w:rsidRDefault="00D257B0" w:rsidP="00A8050E"/>
        </w:tc>
        <w:tc>
          <w:tcPr>
            <w:tcW w:w="1559" w:type="dxa"/>
          </w:tcPr>
          <w:p w14:paraId="20BD4948" w14:textId="77777777" w:rsidR="00D257B0" w:rsidRDefault="00D257B0" w:rsidP="00A8050E"/>
        </w:tc>
        <w:tc>
          <w:tcPr>
            <w:tcW w:w="1790" w:type="dxa"/>
          </w:tcPr>
          <w:p w14:paraId="18B107A8" w14:textId="77777777" w:rsidR="00D257B0" w:rsidRDefault="00D257B0" w:rsidP="00A8050E"/>
        </w:tc>
        <w:tc>
          <w:tcPr>
            <w:tcW w:w="1421" w:type="dxa"/>
          </w:tcPr>
          <w:p w14:paraId="5A7F69DB" w14:textId="77777777" w:rsidR="00D257B0" w:rsidRDefault="00D257B0" w:rsidP="00A8050E"/>
        </w:tc>
      </w:tr>
      <w:tr w:rsidR="00EB586D" w14:paraId="383840C3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3C2FD65A" w14:textId="77777777" w:rsidR="00EB586D" w:rsidRDefault="00EB586D" w:rsidP="00A8050E">
            <w:r>
              <w:lastRenderedPageBreak/>
              <w:t>Third Sector Contacts / Affiliations</w:t>
            </w:r>
          </w:p>
        </w:tc>
        <w:tc>
          <w:tcPr>
            <w:tcW w:w="1436" w:type="dxa"/>
          </w:tcPr>
          <w:p w14:paraId="123F00AE" w14:textId="77777777" w:rsidR="00EB586D" w:rsidRDefault="00EB586D" w:rsidP="00A8050E"/>
        </w:tc>
        <w:tc>
          <w:tcPr>
            <w:tcW w:w="1559" w:type="dxa"/>
          </w:tcPr>
          <w:p w14:paraId="1609DFB7" w14:textId="77777777" w:rsidR="00EB586D" w:rsidRDefault="00EB586D" w:rsidP="00A8050E"/>
        </w:tc>
        <w:tc>
          <w:tcPr>
            <w:tcW w:w="1790" w:type="dxa"/>
          </w:tcPr>
          <w:p w14:paraId="13D8346B" w14:textId="77777777" w:rsidR="00EB586D" w:rsidRDefault="00EB586D" w:rsidP="00A8050E"/>
        </w:tc>
        <w:tc>
          <w:tcPr>
            <w:tcW w:w="1421" w:type="dxa"/>
          </w:tcPr>
          <w:p w14:paraId="685FA48A" w14:textId="77777777" w:rsidR="00EB586D" w:rsidRDefault="00EB586D" w:rsidP="00A8050E"/>
        </w:tc>
      </w:tr>
      <w:tr w:rsidR="00EB586D" w14:paraId="45319F67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611951A1" w14:textId="77777777" w:rsidR="00EB586D" w:rsidRDefault="00EB586D" w:rsidP="00A8050E">
            <w:r>
              <w:t>Volunteer management</w:t>
            </w:r>
          </w:p>
        </w:tc>
        <w:tc>
          <w:tcPr>
            <w:tcW w:w="1436" w:type="dxa"/>
          </w:tcPr>
          <w:p w14:paraId="235D70B2" w14:textId="77777777" w:rsidR="00EB586D" w:rsidRDefault="00EB586D" w:rsidP="00A8050E"/>
        </w:tc>
        <w:tc>
          <w:tcPr>
            <w:tcW w:w="1559" w:type="dxa"/>
          </w:tcPr>
          <w:p w14:paraId="52B92305" w14:textId="77777777" w:rsidR="00EB586D" w:rsidRDefault="00EB586D" w:rsidP="00A8050E"/>
        </w:tc>
        <w:tc>
          <w:tcPr>
            <w:tcW w:w="1790" w:type="dxa"/>
          </w:tcPr>
          <w:p w14:paraId="23816629" w14:textId="77777777" w:rsidR="00EB586D" w:rsidRDefault="00EB586D" w:rsidP="00A8050E"/>
        </w:tc>
        <w:tc>
          <w:tcPr>
            <w:tcW w:w="1421" w:type="dxa"/>
          </w:tcPr>
          <w:p w14:paraId="36390996" w14:textId="77777777" w:rsidR="00EB586D" w:rsidRDefault="00EB586D" w:rsidP="00A8050E"/>
        </w:tc>
      </w:tr>
      <w:tr w:rsidR="00EB586D" w14:paraId="10F9DE23" w14:textId="77777777" w:rsidTr="00F14937">
        <w:trPr>
          <w:gridAfter w:val="1"/>
          <w:wAfter w:w="15" w:type="dxa"/>
        </w:trPr>
        <w:tc>
          <w:tcPr>
            <w:tcW w:w="3769" w:type="dxa"/>
          </w:tcPr>
          <w:p w14:paraId="2098A9E0" w14:textId="77777777" w:rsidR="00EB586D" w:rsidRDefault="00D257B0" w:rsidP="00A8050E">
            <w:pPr>
              <w:rPr>
                <w:i/>
                <w:iCs/>
              </w:rPr>
            </w:pPr>
            <w:r w:rsidRPr="00D257B0">
              <w:rPr>
                <w:i/>
                <w:iCs/>
              </w:rPr>
              <w:t>Additional context specific skills</w:t>
            </w:r>
          </w:p>
          <w:p w14:paraId="1BBCF914" w14:textId="64DA2A61" w:rsidR="001D2AA6" w:rsidRPr="00D257B0" w:rsidRDefault="001D2AA6" w:rsidP="00A8050E">
            <w:pPr>
              <w:rPr>
                <w:i/>
                <w:iCs/>
              </w:rPr>
            </w:pPr>
          </w:p>
        </w:tc>
        <w:tc>
          <w:tcPr>
            <w:tcW w:w="1436" w:type="dxa"/>
          </w:tcPr>
          <w:p w14:paraId="3BAC32C2" w14:textId="77777777" w:rsidR="00EB586D" w:rsidRDefault="00EB586D" w:rsidP="00A8050E"/>
        </w:tc>
        <w:tc>
          <w:tcPr>
            <w:tcW w:w="1559" w:type="dxa"/>
          </w:tcPr>
          <w:p w14:paraId="582402AF" w14:textId="77777777" w:rsidR="00EB586D" w:rsidRDefault="00EB586D" w:rsidP="00A8050E"/>
        </w:tc>
        <w:tc>
          <w:tcPr>
            <w:tcW w:w="1790" w:type="dxa"/>
          </w:tcPr>
          <w:p w14:paraId="7887D4FA" w14:textId="77777777" w:rsidR="00EB586D" w:rsidRDefault="00EB586D" w:rsidP="00A8050E"/>
        </w:tc>
        <w:tc>
          <w:tcPr>
            <w:tcW w:w="1421" w:type="dxa"/>
          </w:tcPr>
          <w:p w14:paraId="0E02801F" w14:textId="77777777" w:rsidR="00EB586D" w:rsidRDefault="00EB586D" w:rsidP="00A8050E"/>
        </w:tc>
      </w:tr>
    </w:tbl>
    <w:p w14:paraId="5CCB9305" w14:textId="77777777" w:rsidR="00EB586D" w:rsidRDefault="00EB586D" w:rsidP="00EB586D"/>
    <w:p w14:paraId="08D40A66" w14:textId="77777777" w:rsidR="00D257B0" w:rsidRDefault="00D257B0" w:rsidP="00EB586D">
      <w:r>
        <w:t>Are there any other relevant skills or experience you want to share with the board?</w:t>
      </w:r>
    </w:p>
    <w:tbl>
      <w:tblPr>
        <w:tblStyle w:val="NCVOtablestyle"/>
        <w:tblW w:w="1003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20"/>
        <w:gridCol w:w="1370"/>
        <w:gridCol w:w="1536"/>
        <w:gridCol w:w="1729"/>
        <w:gridCol w:w="1781"/>
      </w:tblGrid>
      <w:tr w:rsidR="001D2AA6" w:rsidRPr="001D2AA6" w14:paraId="2CA7A3A8" w14:textId="77777777" w:rsidTr="00F1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3"/>
        </w:trPr>
        <w:tc>
          <w:tcPr>
            <w:tcW w:w="3620" w:type="dxa"/>
            <w:shd w:val="clear" w:color="auto" w:fill="F2F2F2" w:themeFill="background1" w:themeFillShade="F2"/>
          </w:tcPr>
          <w:p w14:paraId="6A268D30" w14:textId="27ADEA84" w:rsidR="00642467" w:rsidRPr="001D2AA6" w:rsidRDefault="00642467" w:rsidP="000E60EF"/>
        </w:tc>
        <w:tc>
          <w:tcPr>
            <w:tcW w:w="1370" w:type="dxa"/>
            <w:shd w:val="clear" w:color="auto" w:fill="F2F2F2" w:themeFill="background1" w:themeFillShade="F2"/>
          </w:tcPr>
          <w:p w14:paraId="640361F2" w14:textId="77777777" w:rsidR="00642467" w:rsidRPr="001D2AA6" w:rsidRDefault="00642467" w:rsidP="000E60EF"/>
        </w:tc>
        <w:tc>
          <w:tcPr>
            <w:tcW w:w="1536" w:type="dxa"/>
            <w:shd w:val="clear" w:color="auto" w:fill="F2F2F2" w:themeFill="background1" w:themeFillShade="F2"/>
          </w:tcPr>
          <w:p w14:paraId="70D17640" w14:textId="77777777" w:rsidR="00642467" w:rsidRPr="001D2AA6" w:rsidRDefault="00642467" w:rsidP="000E60EF"/>
        </w:tc>
        <w:tc>
          <w:tcPr>
            <w:tcW w:w="1729" w:type="dxa"/>
            <w:shd w:val="clear" w:color="auto" w:fill="F2F2F2" w:themeFill="background1" w:themeFillShade="F2"/>
          </w:tcPr>
          <w:p w14:paraId="2EB26053" w14:textId="77777777" w:rsidR="00642467" w:rsidRPr="001D2AA6" w:rsidRDefault="00642467" w:rsidP="000E60EF"/>
        </w:tc>
        <w:tc>
          <w:tcPr>
            <w:tcW w:w="1781" w:type="dxa"/>
            <w:shd w:val="clear" w:color="auto" w:fill="F2F2F2" w:themeFill="background1" w:themeFillShade="F2"/>
          </w:tcPr>
          <w:p w14:paraId="0C26195C" w14:textId="77777777" w:rsidR="00642467" w:rsidRPr="001D2AA6" w:rsidRDefault="00642467" w:rsidP="000E60EF"/>
        </w:tc>
      </w:tr>
    </w:tbl>
    <w:p w14:paraId="499FADE4" w14:textId="77777777" w:rsidR="004E30FF" w:rsidRPr="00EB586D" w:rsidRDefault="004E30FF" w:rsidP="00EB586D"/>
    <w:sectPr w:rsidR="004E30FF" w:rsidRPr="00EB586D" w:rsidSect="00764C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74" w:right="1814" w:bottom="170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20E6" w14:textId="77777777" w:rsidR="00560FA6" w:rsidRDefault="00560FA6" w:rsidP="00C65B18">
      <w:r>
        <w:separator/>
      </w:r>
    </w:p>
  </w:endnote>
  <w:endnote w:type="continuationSeparator" w:id="0">
    <w:p w14:paraId="0FEC3291" w14:textId="77777777" w:rsidR="00560FA6" w:rsidRDefault="00560FA6" w:rsidP="00C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Verlag Black">
    <w:altName w:val="Calibri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Light">
    <w:altName w:val="Calibri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73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1AD92" w14:textId="520F2D9F" w:rsidR="00152FAC" w:rsidRDefault="00C65B18" w:rsidP="00C65B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E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8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A3901" w14:textId="24A1C586" w:rsidR="004E30FF" w:rsidRDefault="004E30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7934" w14:textId="77777777" w:rsidR="00560FA6" w:rsidRDefault="00560FA6" w:rsidP="00C65B18">
      <w:r>
        <w:separator/>
      </w:r>
    </w:p>
  </w:footnote>
  <w:footnote w:type="continuationSeparator" w:id="0">
    <w:p w14:paraId="7C3DB60F" w14:textId="77777777" w:rsidR="00560FA6" w:rsidRDefault="00560FA6" w:rsidP="00C6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06C2" w14:textId="5BB11A1D" w:rsidR="008E5424" w:rsidRDefault="00894B75" w:rsidP="00894B75">
    <w:pPr>
      <w:pStyle w:val="Header"/>
    </w:pPr>
    <w:r>
      <w:rPr>
        <w:noProof/>
      </w:rPr>
      <w:drawing>
        <wp:inline distT="0" distB="0" distL="0" distR="0" wp14:anchorId="3443AA4B" wp14:editId="22E8DE55">
          <wp:extent cx="1514475" cy="628650"/>
          <wp:effectExtent l="0" t="0" r="0" b="0"/>
          <wp:docPr id="10" name="Picture 10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033916" name="Picture 237033916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36676" w14:textId="77777777" w:rsidR="0082652F" w:rsidRDefault="0082652F" w:rsidP="00894B75">
    <w:pPr>
      <w:pStyle w:val="Header"/>
    </w:pPr>
  </w:p>
  <w:p w14:paraId="5DE997F2" w14:textId="77777777" w:rsidR="0082652F" w:rsidRPr="00894B75" w:rsidRDefault="0082652F" w:rsidP="00894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1032" w14:textId="23F1B4DD" w:rsidR="00894B75" w:rsidRDefault="00894B75">
    <w:pPr>
      <w:pStyle w:val="Header"/>
    </w:pPr>
    <w:r>
      <w:rPr>
        <w:noProof/>
      </w:rPr>
      <w:drawing>
        <wp:inline distT="0" distB="0" distL="0" distR="0" wp14:anchorId="0AB43E9B" wp14:editId="3FD27C40">
          <wp:extent cx="1514475" cy="628650"/>
          <wp:effectExtent l="0" t="0" r="0" b="0"/>
          <wp:docPr id="11" name="Picture 1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033916" name="Picture 237033916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7AF29" w14:textId="77777777" w:rsidR="00764CB4" w:rsidRDefault="00764CB4">
    <w:pPr>
      <w:pStyle w:val="Header"/>
    </w:pPr>
  </w:p>
  <w:p w14:paraId="7994D86F" w14:textId="77777777" w:rsidR="00764CB4" w:rsidRDefault="00764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240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782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EC4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989C4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62AD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E4B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A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21954"/>
    <w:lvl w:ilvl="0">
      <w:start w:val="1"/>
      <w:numFmt w:val="bullet"/>
      <w:pStyle w:val="ListBullet2"/>
      <w:lvlText w:val="̶"/>
      <w:lvlJc w:val="left"/>
      <w:pPr>
        <w:ind w:left="644" w:hanging="360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F496D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27D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50544"/>
    <w:multiLevelType w:val="hybridMultilevel"/>
    <w:tmpl w:val="7050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581"/>
    <w:multiLevelType w:val="hybridMultilevel"/>
    <w:tmpl w:val="7FAEA3DA"/>
    <w:lvl w:ilvl="0" w:tplc="05B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D6DBC"/>
    <w:multiLevelType w:val="hybridMultilevel"/>
    <w:tmpl w:val="7CF0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266517">
    <w:abstractNumId w:val="9"/>
  </w:num>
  <w:num w:numId="2" w16cid:durableId="1360819112">
    <w:abstractNumId w:val="7"/>
  </w:num>
  <w:num w:numId="3" w16cid:durableId="684868516">
    <w:abstractNumId w:val="8"/>
  </w:num>
  <w:num w:numId="4" w16cid:durableId="88892629">
    <w:abstractNumId w:val="3"/>
  </w:num>
  <w:num w:numId="5" w16cid:durableId="774594962">
    <w:abstractNumId w:val="9"/>
  </w:num>
  <w:num w:numId="6" w16cid:durableId="1194685769">
    <w:abstractNumId w:val="7"/>
  </w:num>
  <w:num w:numId="7" w16cid:durableId="1165315635">
    <w:abstractNumId w:val="8"/>
  </w:num>
  <w:num w:numId="8" w16cid:durableId="2091538462">
    <w:abstractNumId w:val="3"/>
  </w:num>
  <w:num w:numId="9" w16cid:durableId="1100226137">
    <w:abstractNumId w:val="6"/>
  </w:num>
  <w:num w:numId="10" w16cid:durableId="1029571051">
    <w:abstractNumId w:val="5"/>
  </w:num>
  <w:num w:numId="11" w16cid:durableId="1180579030">
    <w:abstractNumId w:val="4"/>
  </w:num>
  <w:num w:numId="12" w16cid:durableId="1455752925">
    <w:abstractNumId w:val="2"/>
  </w:num>
  <w:num w:numId="13" w16cid:durableId="1893954362">
    <w:abstractNumId w:val="0"/>
  </w:num>
  <w:num w:numId="14" w16cid:durableId="781337375">
    <w:abstractNumId w:val="1"/>
  </w:num>
  <w:num w:numId="15" w16cid:durableId="684095810">
    <w:abstractNumId w:val="9"/>
  </w:num>
  <w:num w:numId="16" w16cid:durableId="2063937350">
    <w:abstractNumId w:val="7"/>
  </w:num>
  <w:num w:numId="17" w16cid:durableId="597953379">
    <w:abstractNumId w:val="8"/>
  </w:num>
  <w:num w:numId="18" w16cid:durableId="505245685">
    <w:abstractNumId w:val="3"/>
  </w:num>
  <w:num w:numId="19" w16cid:durableId="1168250821">
    <w:abstractNumId w:val="10"/>
  </w:num>
  <w:num w:numId="20" w16cid:durableId="162161228">
    <w:abstractNumId w:val="11"/>
  </w:num>
  <w:num w:numId="21" w16cid:durableId="1325822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E0"/>
    <w:rsid w:val="00026D91"/>
    <w:rsid w:val="000977FB"/>
    <w:rsid w:val="000A5C42"/>
    <w:rsid w:val="000D122F"/>
    <w:rsid w:val="000E216A"/>
    <w:rsid w:val="00152FAC"/>
    <w:rsid w:val="00163F22"/>
    <w:rsid w:val="001650C9"/>
    <w:rsid w:val="00171E85"/>
    <w:rsid w:val="001D2AA6"/>
    <w:rsid w:val="001E7D3E"/>
    <w:rsid w:val="002868E3"/>
    <w:rsid w:val="00290F86"/>
    <w:rsid w:val="002C0381"/>
    <w:rsid w:val="002D7C6D"/>
    <w:rsid w:val="002E7E58"/>
    <w:rsid w:val="002F4CB4"/>
    <w:rsid w:val="003103F4"/>
    <w:rsid w:val="0032373B"/>
    <w:rsid w:val="00337680"/>
    <w:rsid w:val="00340A76"/>
    <w:rsid w:val="003512FF"/>
    <w:rsid w:val="0036398A"/>
    <w:rsid w:val="003865F6"/>
    <w:rsid w:val="003A11D1"/>
    <w:rsid w:val="003A5296"/>
    <w:rsid w:val="003C68AA"/>
    <w:rsid w:val="003E0C93"/>
    <w:rsid w:val="004052BC"/>
    <w:rsid w:val="00410662"/>
    <w:rsid w:val="00415CB1"/>
    <w:rsid w:val="004A0DCC"/>
    <w:rsid w:val="004E30FF"/>
    <w:rsid w:val="004E7A24"/>
    <w:rsid w:val="0054481F"/>
    <w:rsid w:val="00553FE0"/>
    <w:rsid w:val="00560FA6"/>
    <w:rsid w:val="005A1F3D"/>
    <w:rsid w:val="00605199"/>
    <w:rsid w:val="00635BE4"/>
    <w:rsid w:val="00642467"/>
    <w:rsid w:val="006A473D"/>
    <w:rsid w:val="006A6917"/>
    <w:rsid w:val="006B16E0"/>
    <w:rsid w:val="006B4816"/>
    <w:rsid w:val="007031F3"/>
    <w:rsid w:val="00726935"/>
    <w:rsid w:val="00760F1E"/>
    <w:rsid w:val="00764CB4"/>
    <w:rsid w:val="0076614E"/>
    <w:rsid w:val="007662DF"/>
    <w:rsid w:val="0077431F"/>
    <w:rsid w:val="0079076C"/>
    <w:rsid w:val="007D114C"/>
    <w:rsid w:val="0082652F"/>
    <w:rsid w:val="0083760F"/>
    <w:rsid w:val="008562EB"/>
    <w:rsid w:val="0086579B"/>
    <w:rsid w:val="00894B75"/>
    <w:rsid w:val="008C7C87"/>
    <w:rsid w:val="008D3A50"/>
    <w:rsid w:val="008E5424"/>
    <w:rsid w:val="009310BF"/>
    <w:rsid w:val="009C5315"/>
    <w:rsid w:val="009C6DB6"/>
    <w:rsid w:val="009D6104"/>
    <w:rsid w:val="00A762C3"/>
    <w:rsid w:val="00A90DE6"/>
    <w:rsid w:val="00AE5FB8"/>
    <w:rsid w:val="00B35061"/>
    <w:rsid w:val="00B41F98"/>
    <w:rsid w:val="00B8339E"/>
    <w:rsid w:val="00BB1471"/>
    <w:rsid w:val="00BC266F"/>
    <w:rsid w:val="00BC3367"/>
    <w:rsid w:val="00BC5D94"/>
    <w:rsid w:val="00BC6F9A"/>
    <w:rsid w:val="00BE4A2A"/>
    <w:rsid w:val="00C243FE"/>
    <w:rsid w:val="00C630E0"/>
    <w:rsid w:val="00C65B18"/>
    <w:rsid w:val="00C96193"/>
    <w:rsid w:val="00CA5B05"/>
    <w:rsid w:val="00CB28F7"/>
    <w:rsid w:val="00CD32D3"/>
    <w:rsid w:val="00CF7F7F"/>
    <w:rsid w:val="00D257B0"/>
    <w:rsid w:val="00D5297D"/>
    <w:rsid w:val="00D930F7"/>
    <w:rsid w:val="00DB5939"/>
    <w:rsid w:val="00E25F72"/>
    <w:rsid w:val="00E56F4A"/>
    <w:rsid w:val="00E66615"/>
    <w:rsid w:val="00EB4D71"/>
    <w:rsid w:val="00EB586D"/>
    <w:rsid w:val="00EC7F80"/>
    <w:rsid w:val="00ED4078"/>
    <w:rsid w:val="00EF2B61"/>
    <w:rsid w:val="00F12840"/>
    <w:rsid w:val="00F14937"/>
    <w:rsid w:val="00F57D92"/>
    <w:rsid w:val="00F6564E"/>
    <w:rsid w:val="00F679D4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9375"/>
  <w15:docId w15:val="{9F877F5C-874B-443C-A7A6-879E408B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BF"/>
    <w:pPr>
      <w:spacing w:after="260" w:line="300" w:lineRule="atLeast"/>
    </w:pPr>
    <w:rPr>
      <w:rFonts w:ascii="Brandon Grotesque Light" w:hAnsi="Brandon Grotesque Light"/>
      <w:color w:val="000000" w:themeColor="text1"/>
      <w:sz w:val="24"/>
    </w:rPr>
  </w:style>
  <w:style w:type="paragraph" w:styleId="Heading1">
    <w:name w:val="heading 1"/>
    <w:next w:val="Normal"/>
    <w:link w:val="Heading1Char"/>
    <w:uiPriority w:val="9"/>
    <w:qFormat/>
    <w:rsid w:val="008562EB"/>
    <w:pPr>
      <w:spacing w:after="0"/>
      <w:outlineLvl w:val="0"/>
    </w:pPr>
    <w:rPr>
      <w:rFonts w:ascii="Verlag Black" w:hAnsi="Verlag Black"/>
      <w:caps/>
      <w:color w:val="522A6B" w:themeColor="background2"/>
      <w:sz w:val="48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9310BF"/>
    <w:pPr>
      <w:keepNext/>
      <w:pBdr>
        <w:bottom w:val="single" w:sz="4" w:space="1" w:color="522A6B"/>
      </w:pBdr>
      <w:spacing w:before="320" w:after="240"/>
      <w:ind w:left="357" w:hanging="357"/>
      <w:outlineLvl w:val="1"/>
    </w:pPr>
    <w:rPr>
      <w:rFonts w:ascii="Brandon Grotesque Bold" w:hAnsi="Brandon Grotesque Bold"/>
      <w:color w:val="522A6B"/>
      <w:sz w:val="40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9310BF"/>
    <w:pPr>
      <w:keepNext/>
      <w:spacing w:after="120"/>
      <w:ind w:left="0"/>
      <w:outlineLvl w:val="2"/>
    </w:pPr>
    <w:rPr>
      <w:rFonts w:ascii="Brandon Grotesque Bold" w:hAnsi="Brandon Grotesque Bold"/>
      <w:color w:val="522A6B"/>
      <w:sz w:val="32"/>
    </w:rPr>
  </w:style>
  <w:style w:type="paragraph" w:styleId="Heading4">
    <w:name w:val="heading 4"/>
    <w:basedOn w:val="ListParagraph"/>
    <w:next w:val="Normal"/>
    <w:link w:val="Heading4Char"/>
    <w:uiPriority w:val="9"/>
    <w:qFormat/>
    <w:rsid w:val="009310BF"/>
    <w:pPr>
      <w:keepNext/>
      <w:spacing w:after="120"/>
      <w:ind w:left="0"/>
      <w:outlineLvl w:val="3"/>
    </w:pPr>
    <w:rPr>
      <w:rFonts w:ascii="Brandon Grotesque Bold" w:hAnsi="Brandon Grotesque Bold"/>
      <w:color w:val="522A6B"/>
    </w:rPr>
  </w:style>
  <w:style w:type="paragraph" w:styleId="Heading5">
    <w:name w:val="heading 5"/>
    <w:basedOn w:val="ListParagraph"/>
    <w:next w:val="Normal"/>
    <w:link w:val="Heading5Char"/>
    <w:uiPriority w:val="9"/>
    <w:qFormat/>
    <w:rsid w:val="009310BF"/>
    <w:pPr>
      <w:keepNext/>
      <w:spacing w:after="0"/>
      <w:ind w:left="0"/>
      <w:outlineLvl w:val="4"/>
    </w:pPr>
    <w:rPr>
      <w:rFonts w:ascii="Brandon Grotesque Bold" w:hAnsi="Brandon Grotesque Bold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2EB"/>
    <w:rPr>
      <w:rFonts w:ascii="Verlag Black" w:hAnsi="Verlag Black"/>
      <w:caps/>
      <w:color w:val="522A6B" w:themeColor="background2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10BF"/>
    <w:rPr>
      <w:rFonts w:ascii="Brandon Grotesque Bold" w:hAnsi="Brandon Grotesque Bold"/>
      <w:color w:val="522A6B"/>
      <w:sz w:val="40"/>
    </w:rPr>
  </w:style>
  <w:style w:type="paragraph" w:styleId="Caption">
    <w:name w:val="caption"/>
    <w:basedOn w:val="Normal"/>
    <w:next w:val="Normal"/>
    <w:uiPriority w:val="35"/>
    <w:qFormat/>
    <w:rsid w:val="008D3A50"/>
    <w:pPr>
      <w:spacing w:before="120" w:after="120" w:line="220" w:lineRule="atLeast"/>
    </w:pPr>
    <w:rPr>
      <w:bCs/>
      <w:color w:val="7F7F7F" w:themeColor="text1" w:themeTint="80"/>
      <w:sz w:val="20"/>
      <w:szCs w:val="18"/>
    </w:rPr>
  </w:style>
  <w:style w:type="paragraph" w:styleId="NoSpacing">
    <w:name w:val="No Spacing"/>
    <w:link w:val="NoSpacingChar"/>
    <w:uiPriority w:val="1"/>
    <w:qFormat/>
    <w:rsid w:val="008D3A50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3A50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8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50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39"/>
    <w:rsid w:val="008D3A50"/>
    <w:pPr>
      <w:spacing w:after="0" w:line="240" w:lineRule="auto"/>
    </w:pPr>
    <w:tblPr/>
  </w:style>
  <w:style w:type="paragraph" w:customStyle="1" w:styleId="Documenttitle">
    <w:name w:val="Document title"/>
    <w:basedOn w:val="Normal"/>
    <w:next w:val="Documentsubtitle"/>
    <w:rsid w:val="008D3A50"/>
    <w:pPr>
      <w:spacing w:after="0" w:line="216" w:lineRule="auto"/>
    </w:pPr>
    <w:rPr>
      <w:rFonts w:ascii="Verlag Black" w:hAnsi="Verlag Black"/>
      <w:caps/>
      <w:color w:val="522A6B" w:themeColor="background2"/>
      <w:sz w:val="56"/>
    </w:rPr>
  </w:style>
  <w:style w:type="paragraph" w:customStyle="1" w:styleId="Documentsubtitle">
    <w:name w:val="Document subtitle"/>
    <w:basedOn w:val="Heading1"/>
    <w:qFormat/>
    <w:rsid w:val="008562EB"/>
    <w:pPr>
      <w:spacing w:after="120" w:line="216" w:lineRule="auto"/>
    </w:pPr>
    <w:rPr>
      <w:rFonts w:ascii="Verlag Light" w:hAnsi="Verlag Light"/>
      <w:bCs/>
    </w:rPr>
  </w:style>
  <w:style w:type="paragraph" w:customStyle="1" w:styleId="Documentdate">
    <w:name w:val="Document date"/>
    <w:basedOn w:val="Normal"/>
    <w:next w:val="Normal"/>
    <w:qFormat/>
    <w:rsid w:val="009310BF"/>
    <w:pPr>
      <w:spacing w:before="240" w:after="0"/>
    </w:pPr>
    <w:rPr>
      <w:color w:val="522A6B" w:themeColor="background2"/>
      <w:sz w:val="44"/>
    </w:rPr>
  </w:style>
  <w:style w:type="paragraph" w:customStyle="1" w:styleId="Contentstitle">
    <w:name w:val="Contents title"/>
    <w:basedOn w:val="Heading2"/>
    <w:next w:val="Normal"/>
    <w:qFormat/>
    <w:rsid w:val="008D3A50"/>
    <w:pPr>
      <w:ind w:left="0" w:firstLine="0"/>
    </w:pPr>
  </w:style>
  <w:style w:type="paragraph" w:styleId="Header">
    <w:name w:val="header"/>
    <w:basedOn w:val="Normal"/>
    <w:link w:val="HeaderChar"/>
    <w:uiPriority w:val="99"/>
    <w:rsid w:val="008D3A50"/>
    <w:pPr>
      <w:tabs>
        <w:tab w:val="center" w:pos="4513"/>
        <w:tab w:val="right" w:pos="9026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D3A50"/>
    <w:rPr>
      <w:rFonts w:ascii="Brandon Grotesque Light" w:hAnsi="Brandon Grotesque Light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8D3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50"/>
    <w:rPr>
      <w:rFonts w:ascii="Brandon Grotesque Light" w:hAnsi="Brandon Grotesque Light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310BF"/>
    <w:rPr>
      <w:rFonts w:ascii="Brandon Grotesque Bold" w:hAnsi="Brandon Grotesque Bold"/>
      <w:color w:val="522A6B"/>
      <w:sz w:val="32"/>
    </w:rPr>
  </w:style>
  <w:style w:type="paragraph" w:styleId="ListBullet">
    <w:name w:val="List Bullet"/>
    <w:basedOn w:val="Normal"/>
    <w:uiPriority w:val="99"/>
    <w:qFormat/>
    <w:rsid w:val="008D3A50"/>
    <w:pPr>
      <w:numPr>
        <w:numId w:val="15"/>
      </w:numPr>
      <w:tabs>
        <w:tab w:val="clear" w:pos="360"/>
        <w:tab w:val="left" w:pos="284"/>
      </w:tabs>
      <w:spacing w:after="120" w:line="276" w:lineRule="auto"/>
      <w:contextualSpacing/>
    </w:pPr>
  </w:style>
  <w:style w:type="paragraph" w:styleId="ListBullet2">
    <w:name w:val="List Bullet 2"/>
    <w:basedOn w:val="Normal"/>
    <w:uiPriority w:val="99"/>
    <w:qFormat/>
    <w:rsid w:val="008D3A50"/>
    <w:pPr>
      <w:numPr>
        <w:numId w:val="16"/>
      </w:numPr>
      <w:tabs>
        <w:tab w:val="left" w:pos="567"/>
      </w:tabs>
      <w:spacing w:after="120" w:line="276" w:lineRule="auto"/>
      <w:contextualSpacing/>
    </w:pPr>
  </w:style>
  <w:style w:type="paragraph" w:styleId="TOC2">
    <w:name w:val="toc 2"/>
    <w:basedOn w:val="TOC1"/>
    <w:next w:val="Normal"/>
    <w:autoRedefine/>
    <w:uiPriority w:val="39"/>
    <w:rsid w:val="008D3A50"/>
  </w:style>
  <w:style w:type="paragraph" w:styleId="TOC1">
    <w:name w:val="toc 1"/>
    <w:basedOn w:val="Normal"/>
    <w:next w:val="Normal"/>
    <w:autoRedefine/>
    <w:uiPriority w:val="39"/>
    <w:rsid w:val="008D3A50"/>
    <w:pPr>
      <w:tabs>
        <w:tab w:val="right" w:leader="dot" w:pos="8948"/>
      </w:tabs>
      <w:spacing w:after="80"/>
      <w:ind w:right="28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D3A50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qFormat/>
    <w:rsid w:val="008D3A50"/>
    <w:pPr>
      <w:numPr>
        <w:numId w:val="17"/>
      </w:numPr>
      <w:tabs>
        <w:tab w:val="clear" w:pos="360"/>
        <w:tab w:val="num" w:pos="284"/>
      </w:tabs>
      <w:spacing w:after="120" w:line="276" w:lineRule="auto"/>
      <w:contextualSpacing/>
    </w:pPr>
  </w:style>
  <w:style w:type="paragraph" w:styleId="ListNumber2">
    <w:name w:val="List Number 2"/>
    <w:basedOn w:val="Normal"/>
    <w:uiPriority w:val="99"/>
    <w:qFormat/>
    <w:rsid w:val="008D3A50"/>
    <w:pPr>
      <w:numPr>
        <w:numId w:val="18"/>
      </w:numPr>
      <w:spacing w:after="120" w:line="276" w:lineRule="auto"/>
      <w:contextualSpacing/>
    </w:pPr>
  </w:style>
  <w:style w:type="table" w:customStyle="1" w:styleId="NCVOtablestyle">
    <w:name w:val="NCVO table style"/>
    <w:basedOn w:val="TableNormal"/>
    <w:uiPriority w:val="99"/>
    <w:rsid w:val="008D3A50"/>
    <w:pPr>
      <w:spacing w:after="0" w:line="264" w:lineRule="auto"/>
    </w:pPr>
    <w:rPr>
      <w:color w:val="522A6B" w:themeColor="background2"/>
      <w:sz w:val="18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F2F2F2" w:themeFill="background1" w:themeFillShade="F2"/>
    </w:tcPr>
    <w:tblStylePr w:type="firstRow">
      <w:rPr>
        <w:color w:val="FFFFFF" w:themeColor="background1"/>
      </w:rPr>
      <w:tblPr>
        <w:tblCellMar>
          <w:top w:w="57" w:type="dxa"/>
          <w:left w:w="170" w:type="dxa"/>
          <w:bottom w:w="57" w:type="dxa"/>
          <w:right w:w="170" w:type="dxa"/>
        </w:tblCellMar>
      </w:tblPr>
      <w:tcPr>
        <w:shd w:val="clear" w:color="auto" w:fill="522A6B" w:themeFill="background2"/>
      </w:tcPr>
    </w:tblStylePr>
  </w:style>
  <w:style w:type="paragraph" w:customStyle="1" w:styleId="Tableheading">
    <w:name w:val="Table heading"/>
    <w:basedOn w:val="Normal"/>
    <w:qFormat/>
    <w:rsid w:val="003A5296"/>
    <w:pPr>
      <w:spacing w:after="0"/>
    </w:pPr>
    <w:rPr>
      <w:rFonts w:ascii="Brandon Grotesque Bold" w:hAnsi="Brandon Grotesque Bold"/>
      <w:color w:val="FFFFFF" w:themeColor="background1"/>
      <w:sz w:val="22"/>
    </w:rPr>
  </w:style>
  <w:style w:type="paragraph" w:customStyle="1" w:styleId="Tabletext">
    <w:name w:val="Table text"/>
    <w:basedOn w:val="Tableheading"/>
    <w:qFormat/>
    <w:rsid w:val="003A5296"/>
    <w:rPr>
      <w:rFonts w:ascii="Brandon Grotesque Light" w:hAnsi="Brandon Grotesque Light"/>
      <w:color w:val="522A6B" w:themeColor="background2"/>
    </w:rPr>
  </w:style>
  <w:style w:type="paragraph" w:customStyle="1" w:styleId="Authorname">
    <w:name w:val="Author name"/>
    <w:basedOn w:val="Normal"/>
    <w:qFormat/>
    <w:rsid w:val="008D3A50"/>
    <w:pPr>
      <w:spacing w:after="0" w:line="240" w:lineRule="auto"/>
    </w:pPr>
    <w:rPr>
      <w:rFonts w:ascii="Brandon Grotesque Bold" w:hAnsi="Brandon Grotesque Bold"/>
      <w:color w:val="522A6B"/>
      <w:sz w:val="36"/>
    </w:rPr>
  </w:style>
  <w:style w:type="character" w:styleId="BookTitle">
    <w:name w:val="Book Title"/>
    <w:basedOn w:val="DefaultParagraphFont"/>
    <w:uiPriority w:val="33"/>
    <w:qFormat/>
    <w:rsid w:val="008D3A50"/>
    <w:rPr>
      <w:rFonts w:ascii="Brandon Grotesque Light" w:hAnsi="Brandon Grotesque Light"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9310BF"/>
    <w:rPr>
      <w:rFonts w:ascii="Brandon Grotesque Bold" w:hAnsi="Brandon Grotesque Bold"/>
      <w:color w:val="522A6B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310BF"/>
    <w:rPr>
      <w:rFonts w:ascii="Brandon Grotesque Bold" w:hAnsi="Brandon Grotesque Bold"/>
      <w:sz w:val="24"/>
    </w:rPr>
  </w:style>
  <w:style w:type="character" w:styleId="IntenseEmphasis">
    <w:name w:val="Intense Emphasis"/>
    <w:basedOn w:val="DefaultParagraphFont"/>
    <w:uiPriority w:val="21"/>
    <w:rsid w:val="008D3A50"/>
    <w:rPr>
      <w:i/>
      <w:iCs/>
      <w:color w:val="BCBE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A50"/>
    <w:pPr>
      <w:pBdr>
        <w:top w:val="single" w:sz="4" w:space="10" w:color="BCBEB5" w:themeColor="accent1"/>
        <w:bottom w:val="single" w:sz="4" w:space="10" w:color="BCBEB5" w:themeColor="accent1"/>
      </w:pBdr>
      <w:spacing w:before="360" w:after="360"/>
      <w:ind w:left="864" w:right="864"/>
      <w:jc w:val="center"/>
    </w:pPr>
    <w:rPr>
      <w:i/>
      <w:iCs/>
      <w:color w:val="522A6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A50"/>
    <w:rPr>
      <w:rFonts w:ascii="Brandon Grotesque Light" w:hAnsi="Brandon Grotesque Light"/>
      <w:i/>
      <w:iCs/>
      <w:color w:val="522A6B"/>
      <w:sz w:val="24"/>
    </w:rPr>
  </w:style>
  <w:style w:type="paragraph" w:styleId="ListParagraph">
    <w:name w:val="List Paragraph"/>
    <w:basedOn w:val="Normal"/>
    <w:uiPriority w:val="34"/>
    <w:qFormat/>
    <w:rsid w:val="008D3A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0BF"/>
    <w:pPr>
      <w:spacing w:before="200" w:after="160"/>
      <w:ind w:left="862" w:right="862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0BF"/>
    <w:rPr>
      <w:rFonts w:ascii="Brandon Grotesque Light" w:hAnsi="Brandon Grotesque Light"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8D3A50"/>
    <w:rPr>
      <w:rFonts w:ascii="Brandon Grotesque Bold" w:hAnsi="Brandon Grotesque Bold"/>
      <w:bCs/>
    </w:rPr>
  </w:style>
  <w:style w:type="character" w:styleId="SubtleEmphasis">
    <w:name w:val="Subtle Emphasis"/>
    <w:basedOn w:val="DefaultParagraphFont"/>
    <w:uiPriority w:val="19"/>
    <w:rsid w:val="008D3A50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8D3A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2"/>
    <w:next w:val="Normal"/>
    <w:uiPriority w:val="39"/>
    <w:unhideWhenUsed/>
    <w:qFormat/>
    <w:rsid w:val="008D3A50"/>
  </w:style>
  <w:style w:type="paragraph" w:styleId="TOC3">
    <w:name w:val="toc 3"/>
    <w:basedOn w:val="TOC2"/>
    <w:next w:val="Normal"/>
    <w:autoRedefine/>
    <w:uiPriority w:val="39"/>
    <w:unhideWhenUsed/>
    <w:rsid w:val="008D3A50"/>
    <w:pPr>
      <w:spacing w:line="259" w:lineRule="auto"/>
      <w:ind w:left="442"/>
    </w:pPr>
    <w:rPr>
      <w:rFonts w:cs="Times New Roman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D3A5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D3A50"/>
    <w:pPr>
      <w:spacing w:after="100"/>
      <w:ind w:left="960"/>
    </w:pPr>
  </w:style>
  <w:style w:type="paragraph" w:styleId="TableofFigures">
    <w:name w:val="table of figures"/>
    <w:basedOn w:val="Normal"/>
    <w:next w:val="Normal"/>
    <w:uiPriority w:val="99"/>
    <w:unhideWhenUsed/>
    <w:rsid w:val="008D3A50"/>
    <w:pPr>
      <w:tabs>
        <w:tab w:val="right" w:leader="dot" w:pos="8948"/>
      </w:tabs>
      <w:spacing w:after="80"/>
    </w:pPr>
    <w:rPr>
      <w:noProof/>
    </w:rPr>
  </w:style>
  <w:style w:type="character" w:styleId="Emphasis">
    <w:name w:val="Emphasis"/>
    <w:basedOn w:val="DefaultParagraphFont"/>
    <w:uiPriority w:val="20"/>
    <w:qFormat/>
    <w:rsid w:val="008D3A50"/>
    <w:rPr>
      <w:i/>
      <w:iCs/>
    </w:rPr>
  </w:style>
  <w:style w:type="character" w:styleId="SubtleReference">
    <w:name w:val="Subtle Reference"/>
    <w:basedOn w:val="DefaultParagraphFont"/>
    <w:uiPriority w:val="31"/>
    <w:rsid w:val="00171E8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OneDrive\Documents\Partners%20for%20Inclusion\Board%20recruitment%20and%20governance\skills_audit_2022.dotx" TargetMode="External"/></Relationships>
</file>

<file path=word/theme/theme1.xml><?xml version="1.0" encoding="utf-8"?>
<a:theme xmlns:a="http://schemas.openxmlformats.org/drawingml/2006/main" name="Office Theme">
  <a:themeElements>
    <a:clrScheme name="NCVO Colours">
      <a:dk1>
        <a:sysClr val="windowText" lastClr="000000"/>
      </a:dk1>
      <a:lt1>
        <a:sysClr val="window" lastClr="FFFFFF"/>
      </a:lt1>
      <a:dk2>
        <a:srgbClr val="05283A"/>
      </a:dk2>
      <a:lt2>
        <a:srgbClr val="522A6B"/>
      </a:lt2>
      <a:accent1>
        <a:srgbClr val="BCBEB5"/>
      </a:accent1>
      <a:accent2>
        <a:srgbClr val="4F276D"/>
      </a:accent2>
      <a:accent3>
        <a:srgbClr val="FFF9B3"/>
      </a:accent3>
      <a:accent4>
        <a:srgbClr val="FFF03C"/>
      </a:accent4>
      <a:accent5>
        <a:srgbClr val="E4E5E1"/>
      </a:accent5>
      <a:accent6>
        <a:srgbClr val="F1F2F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6A32-4489-432D-8D96-85E25CC2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skills_audit_2022.dotx</Template>
  <TotalTime>1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Operandi Limited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Paul Skovron</dc:creator>
  <cp:keywords>Keywords</cp:keywords>
  <dc:description/>
  <cp:lastModifiedBy>Paul Skovron</cp:lastModifiedBy>
  <cp:revision>2</cp:revision>
  <cp:lastPrinted>2015-03-05T18:27:00Z</cp:lastPrinted>
  <dcterms:created xsi:type="dcterms:W3CDTF">2023-01-27T15:22:00Z</dcterms:created>
  <dcterms:modified xsi:type="dcterms:W3CDTF">2023-01-27T15:22:00Z</dcterms:modified>
</cp:coreProperties>
</file>