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1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43"/>
        <w:gridCol w:w="1034"/>
        <w:gridCol w:w="377"/>
        <w:gridCol w:w="372"/>
        <w:gridCol w:w="373"/>
        <w:gridCol w:w="1664"/>
        <w:gridCol w:w="29"/>
        <w:gridCol w:w="864"/>
        <w:gridCol w:w="732"/>
        <w:gridCol w:w="489"/>
        <w:gridCol w:w="522"/>
        <w:gridCol w:w="715"/>
        <w:gridCol w:w="715"/>
        <w:gridCol w:w="1367"/>
      </w:tblGrid>
      <w:tr w:rsidR="00E2630A" w14:paraId="72EA7155" w14:textId="77777777" w:rsidTr="7311BCE6">
        <w:tc>
          <w:tcPr>
            <w:tcW w:w="2377" w:type="dxa"/>
            <w:gridSpan w:val="2"/>
            <w:tcBorders>
              <w:bottom w:val="single" w:sz="12" w:space="0" w:color="auto"/>
            </w:tcBorders>
          </w:tcPr>
          <w:p w14:paraId="672A6659" w14:textId="561112CC" w:rsidR="00E2630A" w:rsidRDefault="519AF6FB" w:rsidP="7311BCE6">
            <w:pPr>
              <w:spacing w:before="60" w:after="60" w:line="4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66DF19D3" wp14:editId="45246A2E">
                  <wp:extent cx="1181100" cy="485775"/>
                  <wp:effectExtent l="0" t="0" r="0" b="0"/>
                  <wp:docPr id="683539992" name="Picture 683539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696F">
              <w:br/>
            </w:r>
          </w:p>
        </w:tc>
        <w:tc>
          <w:tcPr>
            <w:tcW w:w="54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BCC2C" w14:textId="77777777" w:rsidR="00E2630A" w:rsidRPr="00DA119E" w:rsidRDefault="00E2630A">
            <w:pPr>
              <w:pStyle w:val="BodyText"/>
              <w:rPr>
                <w:b w:val="0"/>
                <w:bCs/>
              </w:rPr>
            </w:pPr>
            <w:r w:rsidRPr="00DA119E">
              <w:rPr>
                <w:b w:val="0"/>
                <w:bCs/>
              </w:rPr>
              <w:t>EMPLOYMENT APPLICATION FORM</w:t>
            </w:r>
          </w:p>
          <w:p w14:paraId="42CADAEB" w14:textId="77777777" w:rsidR="00E2630A" w:rsidRDefault="002F57F5" w:rsidP="002F57F5">
            <w:pPr>
              <w:pStyle w:val="Heading1"/>
              <w:tabs>
                <w:tab w:val="left" w:pos="2031"/>
                <w:tab w:val="center" w:pos="3224"/>
              </w:tabs>
            </w:pPr>
            <w:r>
              <w:t>PARTNERS FOR INCLUSION</w:t>
            </w:r>
            <w:r w:rsidR="00D906FE">
              <w:t xml:space="preserve"> GROUP</w:t>
            </w:r>
          </w:p>
        </w:tc>
        <w:tc>
          <w:tcPr>
            <w:tcW w:w="2797" w:type="dxa"/>
            <w:gridSpan w:val="3"/>
            <w:tcBorders>
              <w:left w:val="nil"/>
              <w:bottom w:val="single" w:sz="12" w:space="0" w:color="auto"/>
            </w:tcBorders>
          </w:tcPr>
          <w:p w14:paraId="0A37501D" w14:textId="38AA01F1" w:rsidR="00E2630A" w:rsidRDefault="58018D5F" w:rsidP="7311BCE6">
            <w:pPr>
              <w:spacing w:before="60" w:after="60" w:line="42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7A4D26A1" wp14:editId="0AEA4411">
                  <wp:extent cx="1228725" cy="504825"/>
                  <wp:effectExtent l="0" t="0" r="0" b="0"/>
                  <wp:docPr id="407767708" name="Picture 407767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12D">
              <w:br/>
            </w:r>
          </w:p>
        </w:tc>
      </w:tr>
      <w:tr w:rsidR="00E2630A" w14:paraId="2E95D525" w14:textId="77777777" w:rsidTr="7311BCE6">
        <w:tblPrEx>
          <w:tblCellMar>
            <w:left w:w="108" w:type="dxa"/>
            <w:right w:w="108" w:type="dxa"/>
          </w:tblCellMar>
        </w:tblPrEx>
        <w:tc>
          <w:tcPr>
            <w:tcW w:w="10596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14:paraId="5DAB6C7B" w14:textId="77777777" w:rsidR="00510CDE" w:rsidRPr="00510CDE" w:rsidRDefault="00510CDE" w:rsidP="00DC11CF">
            <w:pPr>
              <w:jc w:val="center"/>
              <w:rPr>
                <w:rFonts w:ascii="Helvetica" w:hAnsi="Helvetica"/>
                <w:b/>
                <w:color w:val="000000"/>
                <w:sz w:val="20"/>
              </w:rPr>
            </w:pPr>
          </w:p>
          <w:p w14:paraId="1028B4F2" w14:textId="77777777" w:rsidR="00B46139" w:rsidRDefault="000641B0" w:rsidP="0088497C">
            <w:pPr>
              <w:jc w:val="center"/>
              <w:rPr>
                <w:rFonts w:ascii="Helvetica" w:hAnsi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</w:rPr>
              <w:t>West Kirk, 84 Portland Street, Kilmarnock, Ayrshire</w:t>
            </w:r>
            <w:r w:rsidR="00B46139">
              <w:rPr>
                <w:rFonts w:ascii="Helvetica" w:hAnsi="Helvetica"/>
                <w:b/>
                <w:color w:val="000000"/>
                <w:sz w:val="22"/>
                <w:szCs w:val="22"/>
              </w:rPr>
              <w:t>, KA3 1AA</w:t>
            </w:r>
            <w:r w:rsidR="00DC11CF">
              <w:rPr>
                <w:rFonts w:ascii="Helvetica" w:hAnsi="Helvetica"/>
                <w:b/>
                <w:color w:val="000000"/>
                <w:sz w:val="22"/>
                <w:szCs w:val="22"/>
              </w:rPr>
              <w:t xml:space="preserve"> Te</w:t>
            </w:r>
            <w:r w:rsidR="0088497C">
              <w:rPr>
                <w:rFonts w:ascii="Helvetica" w:hAnsi="Helvetica"/>
                <w:b/>
                <w:color w:val="000000"/>
                <w:sz w:val="22"/>
                <w:szCs w:val="22"/>
              </w:rPr>
              <w:t>l</w:t>
            </w:r>
            <w:r w:rsidR="00DC11CF" w:rsidRPr="00DC11CF">
              <w:rPr>
                <w:rFonts w:ascii="Helvetica" w:hAnsi="Helvetica"/>
                <w:b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Helvetica" w:hAnsi="Helvetica"/>
                <w:b/>
                <w:color w:val="000000"/>
                <w:sz w:val="22"/>
                <w:szCs w:val="22"/>
              </w:rPr>
              <w:t xml:space="preserve">01563-825555, </w:t>
            </w:r>
          </w:p>
          <w:p w14:paraId="405056D9" w14:textId="77777777" w:rsidR="00DC11CF" w:rsidRDefault="000641B0" w:rsidP="0088497C">
            <w:pPr>
              <w:jc w:val="center"/>
              <w:rPr>
                <w:rFonts w:ascii="Helvetica" w:hAnsi="Helvetica"/>
                <w:b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  <w:color w:val="000000"/>
                <w:sz w:val="22"/>
                <w:szCs w:val="22"/>
              </w:rPr>
              <w:t>Fax: 01563-825556</w:t>
            </w:r>
          </w:p>
          <w:p w14:paraId="02EB378F" w14:textId="77777777" w:rsidR="00510CDE" w:rsidRPr="00510CDE" w:rsidRDefault="00510CDE" w:rsidP="00DC11CF">
            <w:pPr>
              <w:jc w:val="center"/>
              <w:rPr>
                <w:rFonts w:ascii="Helvetica" w:hAnsi="Helvetica"/>
                <w:b/>
                <w:color w:val="000000"/>
                <w:sz w:val="20"/>
              </w:rPr>
            </w:pPr>
          </w:p>
        </w:tc>
      </w:tr>
      <w:tr w:rsidR="00E2630A" w14:paraId="377A146C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B35340C" w14:textId="77777777" w:rsidR="00E2630A" w:rsidRDefault="00E2630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  <w:color w:val="000000"/>
              </w:rPr>
              <w:t>POSITION APPLIED FOR:</w:t>
            </w:r>
          </w:p>
        </w:tc>
        <w:tc>
          <w:tcPr>
            <w:tcW w:w="7097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C98F8" w14:textId="2FB67AF3" w:rsidR="00E2630A" w:rsidRDefault="003D3324" w:rsidP="005571A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 </w:t>
            </w:r>
            <w:r w:rsidR="005571AE">
              <w:rPr>
                <w:rFonts w:ascii="Helvetica" w:hAnsi="Helvetica"/>
                <w:b/>
              </w:rPr>
              <w:t>Financ</w:t>
            </w:r>
            <w:r w:rsidR="0026250B">
              <w:rPr>
                <w:rFonts w:ascii="Helvetica" w:hAnsi="Helvetica"/>
                <w:b/>
              </w:rPr>
              <w:t>e Officer</w:t>
            </w:r>
          </w:p>
        </w:tc>
      </w:tr>
      <w:tr w:rsidR="00E2630A" w14:paraId="55864EF6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5A809" w14:textId="77777777" w:rsidR="00E2630A" w:rsidRDefault="00E2630A">
            <w:pPr>
              <w:tabs>
                <w:tab w:val="left" w:pos="3304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</w:r>
          </w:p>
          <w:p w14:paraId="165FAE99" w14:textId="77777777" w:rsidR="00E2630A" w:rsidRDefault="00E2630A" w:rsidP="000A0CE1">
            <w:pPr>
              <w:tabs>
                <w:tab w:val="left" w:pos="3304"/>
              </w:tabs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</w:t>
            </w:r>
            <w:r w:rsidR="000A0CE1">
              <w:rPr>
                <w:rFonts w:ascii="Helvetica" w:hAnsi="Helvetica"/>
              </w:rPr>
              <w:t>F</w:t>
            </w:r>
            <w:r>
              <w:rPr>
                <w:rFonts w:ascii="Helvetica" w:hAnsi="Helvetica"/>
              </w:rPr>
              <w:t>ERENC</w:t>
            </w:r>
            <w:r w:rsidR="00CF35AC">
              <w:rPr>
                <w:rFonts w:ascii="Helvetica" w:hAnsi="Helvetica"/>
              </w:rPr>
              <w:t>E CODE FROM ADVERTISEMENT: ___</w:t>
            </w:r>
            <w:r w:rsidR="000A0CE1">
              <w:rPr>
                <w:rFonts w:ascii="Helvetica" w:hAnsi="Helvetica"/>
              </w:rPr>
              <w:t>________________________</w:t>
            </w:r>
            <w:r w:rsidR="00CF35AC">
              <w:rPr>
                <w:rFonts w:ascii="Helvetica" w:hAnsi="Helvetica"/>
              </w:rPr>
              <w:t>___________</w:t>
            </w:r>
          </w:p>
          <w:p w14:paraId="5A39BBE3" w14:textId="77777777" w:rsidR="00510CDE" w:rsidRPr="00510CDE" w:rsidRDefault="00510CDE">
            <w:pPr>
              <w:tabs>
                <w:tab w:val="left" w:pos="3304"/>
              </w:tabs>
              <w:rPr>
                <w:rFonts w:ascii="Helvetica" w:hAnsi="Helvetica"/>
                <w:sz w:val="20"/>
              </w:rPr>
            </w:pPr>
          </w:p>
          <w:p w14:paraId="2B90E331" w14:textId="77777777" w:rsidR="00E2630A" w:rsidRDefault="00510CDE">
            <w:pPr>
              <w:tabs>
                <w:tab w:val="left" w:pos="3304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FULL TIME / </w:t>
            </w:r>
            <w:r w:rsidR="00DC11CF">
              <w:rPr>
                <w:rFonts w:ascii="Helvetica" w:hAnsi="Helvetica"/>
              </w:rPr>
              <w:t>PART TIME WORK (PLEASE SPECIFY): _________________________________</w:t>
            </w:r>
          </w:p>
        </w:tc>
      </w:tr>
      <w:tr w:rsidR="00E2630A" w14:paraId="4857C4BC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D9985" w14:textId="77777777" w:rsidR="00E2630A" w:rsidRDefault="00E2630A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The following information will be treated in the strictest confidence.</w:t>
            </w:r>
          </w:p>
        </w:tc>
      </w:tr>
      <w:tr w:rsidR="00E2630A" w14:paraId="0D4340D0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3918B" w14:textId="77777777" w:rsidR="00E2630A" w:rsidRDefault="00E2630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color w:val="000000"/>
              </w:rPr>
              <w:t>PERSONAL</w:t>
            </w:r>
          </w:p>
        </w:tc>
      </w:tr>
      <w:tr w:rsidR="00E2630A" w14:paraId="599B4300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BEAF57" w14:textId="77777777" w:rsidR="00E2630A" w:rsidRDefault="00E2630A">
            <w:pPr>
              <w:spacing w:before="120" w:after="120"/>
              <w:jc w:val="center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(Please complete this section in BLOCK CAPITALS)</w:t>
            </w:r>
          </w:p>
        </w:tc>
      </w:tr>
      <w:tr w:rsidR="00E2630A" w14:paraId="469365E1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EC665E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Surname:</w:t>
            </w:r>
          </w:p>
        </w:tc>
        <w:tc>
          <w:tcPr>
            <w:tcW w:w="38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C8F396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62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75FABBD" w14:textId="77777777" w:rsidR="00E2630A" w:rsidRDefault="00E2630A">
            <w:pPr>
              <w:spacing w:before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First Name(s):</w:t>
            </w:r>
          </w:p>
        </w:tc>
        <w:tc>
          <w:tcPr>
            <w:tcW w:w="38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D3EC" w14:textId="77777777" w:rsidR="00E2630A" w:rsidRDefault="00E2630A">
            <w:pPr>
              <w:rPr>
                <w:rFonts w:ascii="Helvetica" w:hAnsi="Helvetica"/>
                <w:sz w:val="20"/>
              </w:rPr>
            </w:pPr>
          </w:p>
        </w:tc>
      </w:tr>
      <w:tr w:rsidR="00E2630A" w14:paraId="385E5CC6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02B4C6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Address:</w:t>
            </w:r>
          </w:p>
        </w:tc>
        <w:tc>
          <w:tcPr>
            <w:tcW w:w="925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B940D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2630A" w14:paraId="0E27B00A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061E4C" w14:textId="77777777" w:rsidR="00E2630A" w:rsidRDefault="00E2630A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2630A" w14:paraId="44EAFD9C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596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94D5A5" w14:textId="77777777" w:rsidR="00E2630A" w:rsidRDefault="00E2630A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E2630A" w14:paraId="4BAB563D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2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EEC669" w14:textId="77777777" w:rsidR="00E2630A" w:rsidRDefault="00E2630A" w:rsidP="00D05FEE">
            <w:pPr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5463B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Postcode: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56B9AB" w14:textId="77777777" w:rsidR="00E2630A" w:rsidRDefault="00E2630A">
            <w:pPr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E2630A" w14:paraId="45FB0818" w14:textId="77777777" w:rsidTr="7311BCE6">
        <w:tblPrEx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10596" w:type="dxa"/>
            <w:gridSpan w:val="14"/>
          </w:tcPr>
          <w:p w14:paraId="049F31CB" w14:textId="77777777" w:rsidR="00E2630A" w:rsidRPr="000A6F0D" w:rsidRDefault="00E2630A">
            <w:pPr>
              <w:rPr>
                <w:rFonts w:ascii="Helvetica" w:hAnsi="Helvetica"/>
                <w:sz w:val="12"/>
                <w:szCs w:val="12"/>
              </w:rPr>
            </w:pPr>
          </w:p>
        </w:tc>
      </w:tr>
      <w:tr w:rsidR="00E2630A" w14:paraId="31483CF0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D164C3" w14:textId="77777777" w:rsidR="00E2630A" w:rsidRDefault="00E2630A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Contact Tel. No:</w:t>
            </w:r>
          </w:p>
        </w:tc>
        <w:tc>
          <w:tcPr>
            <w:tcW w:w="5433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D9BA8A" w14:textId="77777777" w:rsidR="00E2630A" w:rsidRDefault="00242A65">
            <w:pPr>
              <w:spacing w:before="60" w:after="60"/>
              <w:rPr>
                <w:rFonts w:ascii="Helvetica" w:hAnsi="Helvetica"/>
                <w:color w:val="000000"/>
                <w:sz w:val="20"/>
              </w:rPr>
            </w:pPr>
            <w:r>
              <w:rPr>
                <w:rFonts w:ascii="Helvetica" w:hAnsi="Helvetica"/>
                <w:color w:val="000000"/>
                <w:sz w:val="20"/>
              </w:rPr>
              <w:t>Mobile Number</w:t>
            </w:r>
            <w:r w:rsidR="00E2630A">
              <w:rPr>
                <w:rFonts w:ascii="Helvetica" w:hAnsi="Helvetica"/>
                <w:color w:val="000000"/>
                <w:sz w:val="20"/>
              </w:rPr>
              <w:t>:</w:t>
            </w:r>
          </w:p>
        </w:tc>
      </w:tr>
      <w:tr w:rsidR="000A6F0D" w14:paraId="53128261" w14:textId="77777777" w:rsidTr="7311BCE6">
        <w:tblPrEx>
          <w:tblCellMar>
            <w:left w:w="108" w:type="dxa"/>
            <w:right w:w="108" w:type="dxa"/>
          </w:tblCellMar>
        </w:tblPrEx>
        <w:trPr>
          <w:trHeight w:val="80"/>
        </w:trPr>
        <w:tc>
          <w:tcPr>
            <w:tcW w:w="10596" w:type="dxa"/>
            <w:gridSpan w:val="14"/>
          </w:tcPr>
          <w:p w14:paraId="62486C05" w14:textId="77777777" w:rsidR="000A6F0D" w:rsidRPr="000A6F0D" w:rsidRDefault="000A6F0D" w:rsidP="000A6F0D">
            <w:pPr>
              <w:jc w:val="center"/>
              <w:rPr>
                <w:rFonts w:ascii="Helvetica" w:hAnsi="Helvetica"/>
                <w:b/>
                <w:color w:val="000000"/>
                <w:sz w:val="12"/>
              </w:rPr>
            </w:pPr>
          </w:p>
        </w:tc>
      </w:tr>
      <w:tr w:rsidR="00E2630A" w14:paraId="3E9372F4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7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542702" w14:textId="77777777" w:rsidR="00E2630A" w:rsidRDefault="00E2630A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Full Driving Licence:</w:t>
            </w:r>
          </w:p>
        </w:tc>
        <w:tc>
          <w:tcPr>
            <w:tcW w:w="2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B6F48" w14:textId="77777777" w:rsidR="00E2630A" w:rsidRDefault="00E2630A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  <w:tc>
          <w:tcPr>
            <w:tcW w:w="403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58C34" w14:textId="77777777" w:rsidR="00E2630A" w:rsidRDefault="00E2630A">
            <w:pPr>
              <w:spacing w:before="60" w:after="4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Endorsements: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F08A5C" w14:textId="77777777" w:rsidR="00E2630A" w:rsidRDefault="00E2630A">
            <w:pPr>
              <w:spacing w:before="60" w:after="4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*YES/NO</w:t>
            </w:r>
          </w:p>
        </w:tc>
      </w:tr>
      <w:tr w:rsidR="00E2630A" w14:paraId="547F29B2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19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616AF6" w14:textId="77777777" w:rsidR="00E2630A" w:rsidRDefault="00E2630A">
            <w:pPr>
              <w:spacing w:before="60" w:after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* If YES, please give further details including dates.</w:t>
            </w:r>
          </w:p>
        </w:tc>
        <w:tc>
          <w:tcPr>
            <w:tcW w:w="54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652C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  <w:p w14:paraId="4B99056E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sz w:val="20"/>
              </w:rPr>
            </w:pPr>
          </w:p>
        </w:tc>
      </w:tr>
      <w:tr w:rsidR="00E2630A" w14:paraId="1299C43A" w14:textId="77777777" w:rsidTr="7311BCE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754" w:type="dxa"/>
            <w:gridSpan w:val="3"/>
            <w:tcBorders>
              <w:top w:val="single" w:sz="12" w:space="0" w:color="auto"/>
            </w:tcBorders>
          </w:tcPr>
          <w:p w14:paraId="4DDBEF00" w14:textId="77777777" w:rsidR="00E2630A" w:rsidRDefault="00E2630A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243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3461D779" w14:textId="77777777" w:rsidR="00E2630A" w:rsidRDefault="00E2630A">
            <w:pPr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5404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14:paraId="3CF2D8B6" w14:textId="77777777" w:rsidR="00E2630A" w:rsidRDefault="00E2630A">
            <w:pPr>
              <w:rPr>
                <w:rFonts w:ascii="Arial" w:hAnsi="Arial"/>
                <w:color w:val="000000"/>
                <w:sz w:val="12"/>
              </w:rPr>
            </w:pPr>
          </w:p>
        </w:tc>
      </w:tr>
      <w:tr w:rsidR="00E2630A" w14:paraId="76BECF9D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EE7196" w14:textId="77777777" w:rsidR="00E2630A" w:rsidRDefault="00E2630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Are you subject to any restrictions or covenants which might </w:t>
            </w:r>
            <w:r>
              <w:rPr>
                <w:rFonts w:ascii="Arial" w:hAnsi="Arial"/>
                <w:sz w:val="20"/>
              </w:rPr>
              <w:t>restrict your working activities?</w:t>
            </w: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109A5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2630A" w14:paraId="53F2CE84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485B4" w14:textId="77777777" w:rsidR="00E2630A" w:rsidRDefault="00E2630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If YES, please give full details</w:t>
            </w:r>
          </w:p>
        </w:tc>
        <w:tc>
          <w:tcPr>
            <w:tcW w:w="7470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2CB0E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34CE0A41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2630A" w14:paraId="6D98A12B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6DB82" w14:textId="77777777" w:rsidR="00E2630A" w:rsidRDefault="00E2630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7CC1D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E2630A" w14:paraId="65F65DF5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3B3FF" w14:textId="77777777" w:rsidR="00E2630A" w:rsidRDefault="00E2630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ever worked for this Company before?</w:t>
            </w: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D164" w14:textId="77777777" w:rsidR="00E2630A" w:rsidRDefault="00E2630A">
            <w:pPr>
              <w:spacing w:before="60" w:after="60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2630A" w14:paraId="39F5CC20" w14:textId="77777777" w:rsidTr="7311BCE6">
        <w:tblPrEx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10596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DD48AA" w14:textId="77777777" w:rsidR="00E2630A" w:rsidRDefault="00E2630A">
            <w:pPr>
              <w:spacing w:before="60" w:after="60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If YES, please give full details</w:t>
            </w:r>
          </w:p>
        </w:tc>
      </w:tr>
      <w:tr w:rsidR="00E2630A" w14:paraId="26EFD6C9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15F36" w14:textId="77777777" w:rsidR="00E2630A" w:rsidRDefault="00E2630A">
            <w:pPr>
              <w:spacing w:before="60" w:after="60" w:line="30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Have you applied for employment with this Company before?</w:t>
            </w: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DC47E4" w14:textId="77777777" w:rsidR="00E2630A" w:rsidRDefault="00E2630A">
            <w:pPr>
              <w:spacing w:before="60" w:after="60" w:line="300" w:lineRule="atLeast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2630A" w14:paraId="482AE110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799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E36526C" w14:textId="77777777" w:rsidR="00E2630A" w:rsidRDefault="00E2630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Do you need a work permit to take up employment in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  <w:sz w:val="20"/>
                  </w:rPr>
                  <w:t>UK</w:t>
                </w:r>
              </w:smartTag>
            </w:smartTag>
            <w:r>
              <w:rPr>
                <w:rFonts w:ascii="Arial" w:hAnsi="Arial"/>
                <w:color w:val="000000"/>
                <w:sz w:val="20"/>
              </w:rPr>
              <w:t>?</w:t>
            </w:r>
          </w:p>
        </w:tc>
        <w:tc>
          <w:tcPr>
            <w:tcW w:w="279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798ADA" w14:textId="77777777" w:rsidR="00E2630A" w:rsidRDefault="00E2630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YES/NO</w:t>
            </w:r>
          </w:p>
        </w:tc>
      </w:tr>
      <w:tr w:rsidR="00E2630A" w14:paraId="7AE9418A" w14:textId="77777777" w:rsidTr="7311BCE6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0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6C09E" w14:textId="77777777" w:rsidR="00E2630A" w:rsidRDefault="00E2630A">
            <w:pPr>
              <w:spacing w:before="60" w:after="60" w:line="30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How much notice are you required to give to your current employer?</w:t>
            </w:r>
          </w:p>
        </w:tc>
        <w:tc>
          <w:tcPr>
            <w:tcW w:w="45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FFD37" w14:textId="77777777" w:rsidR="00E2630A" w:rsidRDefault="00E2630A">
            <w:pPr>
              <w:spacing w:before="60" w:after="60" w:line="300" w:lineRule="atLeast"/>
              <w:jc w:val="right"/>
              <w:rPr>
                <w:rFonts w:ascii="Arial" w:hAnsi="Arial"/>
                <w:sz w:val="20"/>
              </w:rPr>
            </w:pPr>
          </w:p>
        </w:tc>
      </w:tr>
    </w:tbl>
    <w:p w14:paraId="6B699379" w14:textId="77777777" w:rsidR="00E2630A" w:rsidRDefault="00E2630A">
      <w:pPr>
        <w:pStyle w:val="Heading5"/>
      </w:pPr>
    </w:p>
    <w:p w14:paraId="3FE9F23F" w14:textId="77777777" w:rsidR="00242A65" w:rsidRPr="00242A65" w:rsidRDefault="00242A65" w:rsidP="00242A65"/>
    <w:p w14:paraId="1F72F646" w14:textId="77777777" w:rsidR="00E2630A" w:rsidRDefault="00E2630A">
      <w:pPr>
        <w:rPr>
          <w:rFonts w:ascii="Arial" w:hAnsi="Arial"/>
          <w:b/>
        </w:rPr>
      </w:pPr>
    </w:p>
    <w:p w14:paraId="31126E5D" w14:textId="77777777" w:rsidR="00E2630A" w:rsidRDefault="00E2630A"/>
    <w:p w14:paraId="2DE403A5" w14:textId="77777777" w:rsidR="008E4A07" w:rsidRDefault="008E4A07" w:rsidP="00DA1FC6">
      <w:pPr>
        <w:rPr>
          <w:rFonts w:ascii="Arial" w:hAnsi="Arial"/>
          <w:b/>
        </w:rPr>
      </w:pPr>
    </w:p>
    <w:p w14:paraId="62431CDC" w14:textId="77777777" w:rsidR="008E4A07" w:rsidRDefault="008E4A07" w:rsidP="00DA1FC6">
      <w:pPr>
        <w:rPr>
          <w:rFonts w:ascii="Arial" w:hAnsi="Arial"/>
          <w:b/>
        </w:rPr>
      </w:pPr>
    </w:p>
    <w:p w14:paraId="49E398E2" w14:textId="77777777" w:rsidR="008E4A07" w:rsidRDefault="008E4A07" w:rsidP="00DA1FC6">
      <w:pPr>
        <w:rPr>
          <w:rFonts w:ascii="Arial" w:hAnsi="Arial"/>
          <w:b/>
        </w:rPr>
      </w:pPr>
    </w:p>
    <w:p w14:paraId="16287F21" w14:textId="77777777" w:rsidR="008E4A07" w:rsidRDefault="008E4A07" w:rsidP="00DA1FC6">
      <w:pPr>
        <w:rPr>
          <w:rFonts w:ascii="Arial" w:hAnsi="Arial"/>
          <w:b/>
        </w:rPr>
      </w:pPr>
    </w:p>
    <w:p w14:paraId="5BE93A62" w14:textId="77777777" w:rsidR="008E4A07" w:rsidRDefault="008E4A07" w:rsidP="00DA1FC6">
      <w:pPr>
        <w:rPr>
          <w:rFonts w:ascii="Arial" w:hAnsi="Arial"/>
          <w:b/>
        </w:rPr>
      </w:pPr>
    </w:p>
    <w:p w14:paraId="384BA73E" w14:textId="6B610EC4" w:rsidR="00E2630A" w:rsidRPr="00C2197B" w:rsidRDefault="00DA1FC6" w:rsidP="00C2197B">
      <w:pPr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EMPLOYMENT </w:t>
      </w:r>
      <w:proofErr w:type="spellStart"/>
      <w:r>
        <w:rPr>
          <w:rFonts w:ascii="Arial" w:hAnsi="Arial"/>
          <w:b/>
        </w:rPr>
        <w:t>DETAI</w:t>
      </w:r>
      <w:r w:rsidR="00C2197B">
        <w:rPr>
          <w:rFonts w:ascii="Arial" w:hAnsi="Arial"/>
          <w:b/>
        </w:rPr>
        <w:t>l</w:t>
      </w:r>
      <w:r>
        <w:rPr>
          <w:rFonts w:ascii="Arial" w:hAnsi="Arial"/>
          <w:b/>
        </w:rPr>
        <w:t>S</w:t>
      </w:r>
      <w:proofErr w:type="spellEnd"/>
    </w:p>
    <w:p w14:paraId="4A4B16FD" w14:textId="77777777" w:rsidR="00DA1FC6" w:rsidRPr="00B34682" w:rsidRDefault="00E2630A" w:rsidP="00DA1FC6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Are you currently employed?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34682">
        <w:rPr>
          <w:rFonts w:ascii="Arial" w:hAnsi="Arial"/>
          <w:b/>
          <w:sz w:val="20"/>
        </w:rPr>
        <w:t>YES/NO</w:t>
      </w:r>
    </w:p>
    <w:p w14:paraId="34B3F2EB" w14:textId="77777777" w:rsidR="00E2630A" w:rsidRDefault="00E2630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425"/>
        <w:gridCol w:w="142"/>
        <w:gridCol w:w="1134"/>
        <w:gridCol w:w="992"/>
        <w:gridCol w:w="2080"/>
        <w:gridCol w:w="4208"/>
      </w:tblGrid>
      <w:tr w:rsidR="00E2630A" w14:paraId="4CB4EFAE" w14:textId="77777777" w:rsidTr="007F153D">
        <w:trPr>
          <w:trHeight w:val="360"/>
        </w:trPr>
        <w:tc>
          <w:tcPr>
            <w:tcW w:w="33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90FEE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of </w:t>
            </w:r>
            <w:r w:rsidR="00DA1FC6">
              <w:rPr>
                <w:rFonts w:ascii="Arial" w:hAnsi="Arial"/>
                <w:sz w:val="20"/>
              </w:rPr>
              <w:t>curr</w:t>
            </w:r>
            <w:r>
              <w:rPr>
                <w:rFonts w:ascii="Arial" w:hAnsi="Arial"/>
                <w:sz w:val="20"/>
              </w:rPr>
              <w:t>ent or last employer:</w:t>
            </w:r>
          </w:p>
        </w:tc>
        <w:tc>
          <w:tcPr>
            <w:tcW w:w="7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34F5C7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0B4020A7" w14:textId="77777777" w:rsidTr="00B34682">
        <w:trPr>
          <w:trHeight w:val="100"/>
        </w:trPr>
        <w:tc>
          <w:tcPr>
            <w:tcW w:w="336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D7B270A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  <w:tc>
          <w:tcPr>
            <w:tcW w:w="7280" w:type="dxa"/>
            <w:gridSpan w:val="3"/>
            <w:tcBorders>
              <w:top w:val="single" w:sz="12" w:space="0" w:color="auto"/>
              <w:left w:val="nil"/>
              <w:bottom w:val="single" w:sz="12" w:space="0" w:color="FFFFFF"/>
              <w:right w:val="single" w:sz="12" w:space="0" w:color="FFFFFF"/>
            </w:tcBorders>
          </w:tcPr>
          <w:p w14:paraId="4F904CB7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</w:tr>
      <w:tr w:rsidR="00E2630A" w14:paraId="69693910" w14:textId="77777777" w:rsidTr="00B34682">
        <w:trPr>
          <w:trHeight w:val="36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8A5B0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95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1CD3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2A1F701D" w14:textId="77777777" w:rsidTr="007F153D">
        <w:trPr>
          <w:trHeight w:val="360"/>
        </w:trPr>
        <w:tc>
          <w:tcPr>
            <w:tcW w:w="106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EFCA41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5F96A722" w14:textId="77777777" w:rsidTr="00B34682">
        <w:trPr>
          <w:trHeight w:val="120"/>
        </w:trPr>
        <w:tc>
          <w:tcPr>
            <w:tcW w:w="10649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</w:tcPr>
          <w:p w14:paraId="5B95CD12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</w:tr>
      <w:tr w:rsidR="00E2630A" w14:paraId="31D60778" w14:textId="77777777" w:rsidTr="00B34682">
        <w:trPr>
          <w:trHeight w:val="36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77B06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 No:</w:t>
            </w:r>
          </w:p>
        </w:tc>
        <w:tc>
          <w:tcPr>
            <w:tcW w:w="898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20BBB2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13CB595B" w14:textId="77777777" w:rsidTr="00B34682">
        <w:trPr>
          <w:trHeight w:val="40"/>
        </w:trPr>
        <w:tc>
          <w:tcPr>
            <w:tcW w:w="166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D9C8D39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  <w:tc>
          <w:tcPr>
            <w:tcW w:w="8981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FFFFFF"/>
            </w:tcBorders>
          </w:tcPr>
          <w:p w14:paraId="675E05EE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</w:tr>
      <w:tr w:rsidR="00E2630A" w14:paraId="07263F08" w14:textId="77777777" w:rsidTr="007F153D">
        <w:trPr>
          <w:trHeight w:val="360"/>
        </w:trPr>
        <w:tc>
          <w:tcPr>
            <w:tcW w:w="20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3D0C8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business:</w:t>
            </w:r>
          </w:p>
        </w:tc>
        <w:tc>
          <w:tcPr>
            <w:tcW w:w="8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C17F8B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0A4F7224" w14:textId="77777777" w:rsidTr="007F153D">
        <w:trPr>
          <w:trHeight w:val="100"/>
        </w:trPr>
        <w:tc>
          <w:tcPr>
            <w:tcW w:w="20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AE48A43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  <w:tc>
          <w:tcPr>
            <w:tcW w:w="855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0F40DEB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</w:tr>
      <w:tr w:rsidR="00E2630A" w14:paraId="3B815F20" w14:textId="77777777" w:rsidTr="00B34682">
        <w:trPr>
          <w:trHeight w:val="360"/>
        </w:trPr>
        <w:tc>
          <w:tcPr>
            <w:tcW w:w="43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326A1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Job title and a brief description of your duties:</w:t>
            </w:r>
          </w:p>
        </w:tc>
        <w:tc>
          <w:tcPr>
            <w:tcW w:w="6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52294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A46D5" w14:paraId="007DCDA8" w14:textId="77777777" w:rsidTr="00B34682">
        <w:trPr>
          <w:trHeight w:val="356"/>
        </w:trPr>
        <w:tc>
          <w:tcPr>
            <w:tcW w:w="1064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0EA2D7" w14:textId="77777777" w:rsidR="00CA46D5" w:rsidRDefault="00CA46D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A46D5" w14:paraId="3DD355C9" w14:textId="77777777" w:rsidTr="00B34682">
        <w:trPr>
          <w:trHeight w:val="356"/>
        </w:trPr>
        <w:tc>
          <w:tcPr>
            <w:tcW w:w="106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1F0B1" w14:textId="77777777" w:rsidR="00CA46D5" w:rsidRDefault="00CA46D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CA46D5" w14:paraId="717AAFBA" w14:textId="77777777" w:rsidTr="00B34682">
        <w:trPr>
          <w:trHeight w:val="356"/>
        </w:trPr>
        <w:tc>
          <w:tcPr>
            <w:tcW w:w="1064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E48EE" w14:textId="77777777" w:rsidR="00CA46D5" w:rsidRDefault="00CA46D5">
            <w:pPr>
              <w:spacing w:before="80" w:after="40"/>
              <w:rPr>
                <w:rFonts w:ascii="Arial" w:hAnsi="Arial"/>
                <w:sz w:val="20"/>
              </w:rPr>
            </w:pPr>
          </w:p>
        </w:tc>
      </w:tr>
      <w:tr w:rsidR="00E2630A" w14:paraId="2908EB2C" w14:textId="77777777" w:rsidTr="007F153D">
        <w:trPr>
          <w:trHeight w:val="100"/>
        </w:trPr>
        <w:tc>
          <w:tcPr>
            <w:tcW w:w="10649" w:type="dxa"/>
            <w:gridSpan w:val="8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14:paraId="121FD38A" w14:textId="77777777" w:rsidR="00E2630A" w:rsidRDefault="00E2630A">
            <w:pPr>
              <w:rPr>
                <w:rFonts w:ascii="Arial" w:hAnsi="Arial"/>
                <w:sz w:val="12"/>
              </w:rPr>
            </w:pPr>
          </w:p>
          <w:p w14:paraId="1FE2DD96" w14:textId="77777777" w:rsidR="00E2630A" w:rsidRDefault="00E2630A">
            <w:pPr>
              <w:rPr>
                <w:rFonts w:ascii="Arial" w:hAnsi="Arial"/>
                <w:sz w:val="12"/>
              </w:rPr>
            </w:pPr>
          </w:p>
        </w:tc>
      </w:tr>
      <w:tr w:rsidR="00E2630A" w14:paraId="7072FE59" w14:textId="77777777" w:rsidTr="00B34682">
        <w:trPr>
          <w:trHeight w:val="360"/>
        </w:trPr>
        <w:tc>
          <w:tcPr>
            <w:tcW w:w="22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FBC25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Length of Service:</w:t>
            </w:r>
          </w:p>
        </w:tc>
        <w:tc>
          <w:tcPr>
            <w:tcW w:w="42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F53D2B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From:</w:t>
            </w:r>
          </w:p>
        </w:tc>
        <w:tc>
          <w:tcPr>
            <w:tcW w:w="4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A94F9" w14:textId="77777777" w:rsidR="00E2630A" w:rsidRDefault="00E2630A">
            <w:pPr>
              <w:spacing w:before="80" w:after="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To:</w:t>
            </w:r>
          </w:p>
        </w:tc>
      </w:tr>
    </w:tbl>
    <w:p w14:paraId="27357532" w14:textId="77777777" w:rsidR="00DA1FC6" w:rsidRDefault="00DA1FC6" w:rsidP="00DA1FC6"/>
    <w:p w14:paraId="3691E7B2" w14:textId="67E0201E" w:rsidR="008E4A07" w:rsidRPr="00C2197B" w:rsidRDefault="008E4A07" w:rsidP="00C2197B">
      <w:pPr>
        <w:spacing w:before="40" w:after="100" w:afterAutospacing="1"/>
        <w:rPr>
          <w:rFonts w:ascii="Arial" w:hAnsi="Arial"/>
          <w:b/>
          <w:sz w:val="28"/>
          <w:szCs w:val="28"/>
        </w:rPr>
      </w:pPr>
      <w:r w:rsidRPr="00CA1183">
        <w:rPr>
          <w:rFonts w:ascii="Arial" w:hAnsi="Arial"/>
          <w:b/>
          <w:sz w:val="28"/>
          <w:szCs w:val="28"/>
        </w:rPr>
        <w:t>Information in support of this application.</w:t>
      </w:r>
    </w:p>
    <w:p w14:paraId="553CACB3" w14:textId="56E015EA" w:rsidR="008E4A07" w:rsidRDefault="008E4A07" w:rsidP="008E4A07">
      <w:pPr>
        <w:spacing w:before="40"/>
        <w:rPr>
          <w:rFonts w:ascii="Arial" w:hAnsi="Arial"/>
        </w:rPr>
      </w:pPr>
      <w:r>
        <w:rPr>
          <w:rFonts w:ascii="Arial" w:hAnsi="Arial"/>
        </w:rPr>
        <w:t>You may find it useful to look at the advertisement</w:t>
      </w:r>
      <w:r w:rsidR="00915615">
        <w:rPr>
          <w:rFonts w:ascii="Arial" w:hAnsi="Arial"/>
        </w:rPr>
        <w:t xml:space="preserve"> and</w:t>
      </w:r>
      <w:r>
        <w:rPr>
          <w:rFonts w:ascii="Arial" w:hAnsi="Arial"/>
        </w:rPr>
        <w:t xml:space="preserve"> job description to see what we require.  Tell us about yourself and your experience in relation to the person specification requirements.</w:t>
      </w:r>
    </w:p>
    <w:p w14:paraId="526770CE" w14:textId="77777777" w:rsidR="008E4A07" w:rsidRDefault="008E4A0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8E4A07" w:rsidRPr="00CC13D7" w14:paraId="0985A215" w14:textId="77777777" w:rsidTr="00CC13D7">
        <w:tc>
          <w:tcPr>
            <w:tcW w:w="10649" w:type="dxa"/>
            <w:tcBorders>
              <w:top w:val="single" w:sz="12" w:space="0" w:color="auto"/>
              <w:bottom w:val="single" w:sz="12" w:space="0" w:color="auto"/>
            </w:tcBorders>
          </w:tcPr>
          <w:p w14:paraId="3233F2C4" w14:textId="77777777" w:rsidR="008E4A07" w:rsidRPr="00CC13D7" w:rsidRDefault="007F153D">
            <w:pPr>
              <w:rPr>
                <w:rFonts w:ascii="Arial" w:hAnsi="Arial"/>
                <w:b/>
              </w:rPr>
            </w:pPr>
            <w:r w:rsidRPr="00CC13D7">
              <w:rPr>
                <w:rFonts w:ascii="Arial" w:hAnsi="Arial"/>
                <w:b/>
              </w:rPr>
              <w:t>Skills and Abilities</w:t>
            </w:r>
          </w:p>
        </w:tc>
      </w:tr>
      <w:tr w:rsidR="008E4A07" w:rsidRPr="00CC13D7" w14:paraId="7CBEED82" w14:textId="77777777" w:rsidTr="00CC13D7">
        <w:tc>
          <w:tcPr>
            <w:tcW w:w="10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6661F" w14:textId="77777777" w:rsidR="008E4A07" w:rsidRPr="00CC13D7" w:rsidRDefault="008E4A07">
            <w:pPr>
              <w:rPr>
                <w:rFonts w:ascii="Arial" w:hAnsi="Arial"/>
                <w:b/>
              </w:rPr>
            </w:pPr>
          </w:p>
          <w:p w14:paraId="38645DC7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35E58C4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2EBF9A1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0C6C2CD5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09E88E4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08C98E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79F8E7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818863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4F69B9A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F07D11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1508A3C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3D6B1D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7DBC151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F8BD81B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2613E9C1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037B8A3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87C6DE0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B2F9378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8E6DD4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D3BEE8F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B88899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9E2BB2B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7C0D79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290583F9" w14:textId="607DA9D7" w:rsidR="007F153D" w:rsidRPr="00CC13D7" w:rsidRDefault="007F153D">
            <w:pPr>
              <w:rPr>
                <w:rFonts w:ascii="Arial" w:hAnsi="Arial"/>
                <w:b/>
              </w:rPr>
            </w:pPr>
          </w:p>
        </w:tc>
      </w:tr>
    </w:tbl>
    <w:p w14:paraId="13C326F3" w14:textId="77777777" w:rsidR="008E4A07" w:rsidRDefault="008E4A0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7F153D" w:rsidRPr="00CC13D7" w14:paraId="2FE65A93" w14:textId="77777777" w:rsidTr="00CC13D7">
        <w:tc>
          <w:tcPr>
            <w:tcW w:w="10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CD716" w14:textId="77777777" w:rsidR="007F153D" w:rsidRPr="00CC13D7" w:rsidRDefault="007F153D">
            <w:pPr>
              <w:rPr>
                <w:rFonts w:ascii="Arial" w:hAnsi="Arial"/>
                <w:b/>
              </w:rPr>
            </w:pPr>
            <w:r w:rsidRPr="00CC13D7">
              <w:rPr>
                <w:rFonts w:ascii="Arial" w:hAnsi="Arial"/>
                <w:b/>
              </w:rPr>
              <w:lastRenderedPageBreak/>
              <w:t>Knowledge and Experience</w:t>
            </w:r>
          </w:p>
        </w:tc>
      </w:tr>
      <w:tr w:rsidR="007F153D" w:rsidRPr="00CC13D7" w14:paraId="4853B841" w14:textId="77777777" w:rsidTr="00CC13D7">
        <w:tc>
          <w:tcPr>
            <w:tcW w:w="10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231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A25747A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09B8D95D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8BEFD2A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27A76422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9206A88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7B7A70C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1887C7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B7FD67C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8D6B9B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22F860BB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98536F5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BC1BAF2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1C988F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B22BB7D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7B246DD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BF89DA3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C3E0E74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6A1FAB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6BB753C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13DA1E0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5CAC6F5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6060428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D0656F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B37605A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94798F2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889A505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1C6AC2A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</w:tc>
      </w:tr>
    </w:tbl>
    <w:p w14:paraId="2DC44586" w14:textId="77777777" w:rsidR="007F153D" w:rsidRDefault="007F153D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3"/>
      </w:tblGrid>
      <w:tr w:rsidR="007F153D" w:rsidRPr="00CC13D7" w14:paraId="056A1178" w14:textId="77777777" w:rsidTr="00CC13D7">
        <w:tc>
          <w:tcPr>
            <w:tcW w:w="10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DCA7C" w14:textId="77777777" w:rsidR="007F153D" w:rsidRPr="00CC13D7" w:rsidRDefault="007F153D">
            <w:pPr>
              <w:rPr>
                <w:rFonts w:ascii="Arial" w:hAnsi="Arial"/>
                <w:b/>
              </w:rPr>
            </w:pPr>
            <w:r w:rsidRPr="00CC13D7">
              <w:rPr>
                <w:rFonts w:ascii="Arial" w:hAnsi="Arial"/>
                <w:b/>
              </w:rPr>
              <w:t>Personal Skills</w:t>
            </w:r>
          </w:p>
        </w:tc>
      </w:tr>
      <w:tr w:rsidR="007F153D" w:rsidRPr="00CC13D7" w14:paraId="4FFCBC07" w14:textId="77777777" w:rsidTr="00CC13D7">
        <w:tc>
          <w:tcPr>
            <w:tcW w:w="10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8B4D0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4959D4B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BD58BA2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357A96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44690661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4539910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A7E0CF2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0FA6563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AC5CDB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42D4C27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3572E39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CEB15C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66518E39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E75FCD0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10FDAA0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74AF2BF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A292896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2191599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7673E5AE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041D98D7" w14:textId="77777777" w:rsidR="007F153D" w:rsidRPr="00CC13D7" w:rsidRDefault="007F153D">
            <w:pPr>
              <w:rPr>
                <w:rFonts w:ascii="Arial" w:hAnsi="Arial"/>
                <w:b/>
              </w:rPr>
            </w:pPr>
          </w:p>
          <w:p w14:paraId="5C543496" w14:textId="77777777" w:rsidR="007F153D" w:rsidRDefault="007F153D">
            <w:pPr>
              <w:rPr>
                <w:rFonts w:ascii="Arial" w:hAnsi="Arial"/>
                <w:b/>
              </w:rPr>
            </w:pPr>
          </w:p>
          <w:p w14:paraId="77435006" w14:textId="77777777" w:rsidR="00AD3A04" w:rsidRDefault="00AD3A04">
            <w:pPr>
              <w:rPr>
                <w:rFonts w:ascii="Arial" w:hAnsi="Arial"/>
                <w:b/>
              </w:rPr>
            </w:pPr>
          </w:p>
          <w:p w14:paraId="06B9EDF8" w14:textId="77777777" w:rsidR="00AD3A04" w:rsidRDefault="00AD3A04">
            <w:pPr>
              <w:rPr>
                <w:rFonts w:ascii="Arial" w:hAnsi="Arial"/>
                <w:b/>
              </w:rPr>
            </w:pPr>
          </w:p>
          <w:p w14:paraId="4EA9BA15" w14:textId="77777777" w:rsidR="00AD3A04" w:rsidRPr="00CC13D7" w:rsidRDefault="00AD3A04">
            <w:pPr>
              <w:rPr>
                <w:rFonts w:ascii="Arial" w:hAnsi="Arial"/>
                <w:b/>
              </w:rPr>
            </w:pPr>
          </w:p>
        </w:tc>
      </w:tr>
    </w:tbl>
    <w:p w14:paraId="3E4E6670" w14:textId="77777777" w:rsidR="002F57F5" w:rsidRDefault="00CA1183">
      <w:pPr>
        <w:rPr>
          <w:rFonts w:ascii="Arial" w:hAnsi="Arial"/>
        </w:rPr>
      </w:pPr>
      <w:r>
        <w:rPr>
          <w:rFonts w:ascii="Arial" w:hAnsi="Arial"/>
          <w:b/>
        </w:rPr>
        <w:t>AB</w:t>
      </w:r>
      <w:r w:rsidR="002F57F5">
        <w:rPr>
          <w:rFonts w:ascii="Arial" w:hAnsi="Arial"/>
          <w:b/>
        </w:rPr>
        <w:t>OUT YOU…</w:t>
      </w:r>
      <w:r w:rsidR="002F57F5">
        <w:rPr>
          <w:rFonts w:ascii="Arial" w:hAnsi="Arial"/>
        </w:rPr>
        <w:t>.</w:t>
      </w:r>
    </w:p>
    <w:p w14:paraId="7332107B" w14:textId="77777777" w:rsidR="002F57F5" w:rsidRDefault="002F57F5">
      <w:pPr>
        <w:rPr>
          <w:rFonts w:ascii="Arial" w:hAnsi="Arial"/>
        </w:rPr>
      </w:pPr>
    </w:p>
    <w:p w14:paraId="6D30F149" w14:textId="77777777" w:rsidR="002F57F5" w:rsidRDefault="00897721">
      <w:pPr>
        <w:rPr>
          <w:rFonts w:ascii="Arial" w:hAnsi="Arial"/>
        </w:rPr>
      </w:pPr>
      <w:r>
        <w:rPr>
          <w:rFonts w:ascii="Arial" w:hAnsi="Arial"/>
        </w:rPr>
        <w:t>We want to get to know you, to help us do this, please use the guide below to tell us a bit more about yourself</w:t>
      </w:r>
      <w:r w:rsidR="002F57F5">
        <w:rPr>
          <w:rFonts w:ascii="Arial" w:hAnsi="Arial"/>
        </w:rPr>
        <w:t xml:space="preserve">. </w:t>
      </w:r>
    </w:p>
    <w:p w14:paraId="5D98A3F1" w14:textId="77777777" w:rsidR="002F57F5" w:rsidRDefault="002F57F5">
      <w:pPr>
        <w:rPr>
          <w:rFonts w:ascii="Arial" w:hAnsi="Arial"/>
        </w:rPr>
      </w:pPr>
    </w:p>
    <w:p w14:paraId="0A78170C" w14:textId="77777777" w:rsidR="002F57F5" w:rsidRDefault="002F57F5" w:rsidP="002F57F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How would your friends describe you?</w:t>
      </w:r>
    </w:p>
    <w:p w14:paraId="6FD65CBA" w14:textId="77777777" w:rsidR="00897721" w:rsidRDefault="00897721" w:rsidP="002F57F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are your hobbies and interests?</w:t>
      </w:r>
    </w:p>
    <w:p w14:paraId="5CAAE6C4" w14:textId="77777777" w:rsidR="002F57F5" w:rsidRDefault="002F57F5" w:rsidP="002F57F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personal qualities do you have that you think would be useful in this job?</w:t>
      </w:r>
    </w:p>
    <w:p w14:paraId="15DF01E5" w14:textId="77777777" w:rsidR="002F57F5" w:rsidRDefault="00775AD8" w:rsidP="002F57F5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What life experiences have you had that have made you the person you are today?</w:t>
      </w:r>
    </w:p>
    <w:p w14:paraId="50C86B8C" w14:textId="77777777" w:rsidR="00775AD8" w:rsidRDefault="00775AD8" w:rsidP="00775AD8">
      <w:pPr>
        <w:rPr>
          <w:rFonts w:ascii="Arial" w:hAnsi="Arial"/>
        </w:rPr>
      </w:pPr>
    </w:p>
    <w:p w14:paraId="60EDCC55" w14:textId="77777777" w:rsidR="00775AD8" w:rsidRDefault="00775AD8" w:rsidP="00775AD8">
      <w:pPr>
        <w:rPr>
          <w:rFonts w:ascii="Arial" w:hAnsi="Arial"/>
        </w:rPr>
      </w:pPr>
    </w:p>
    <w:p w14:paraId="3BBB8815" w14:textId="77777777" w:rsidR="006272A5" w:rsidRDefault="006272A5" w:rsidP="00775AD8">
      <w:pPr>
        <w:rPr>
          <w:rFonts w:ascii="Arial" w:hAnsi="Arial"/>
        </w:rPr>
      </w:pPr>
    </w:p>
    <w:p w14:paraId="55B91B0D" w14:textId="77777777" w:rsidR="00510CDE" w:rsidRDefault="00510CDE" w:rsidP="00775AD8">
      <w:pPr>
        <w:rPr>
          <w:rFonts w:ascii="Arial" w:hAnsi="Arial"/>
        </w:rPr>
      </w:pPr>
    </w:p>
    <w:p w14:paraId="6810F0D1" w14:textId="77777777" w:rsidR="00510CDE" w:rsidRDefault="00510CDE" w:rsidP="00775AD8">
      <w:pPr>
        <w:rPr>
          <w:rFonts w:ascii="Arial" w:hAnsi="Arial"/>
        </w:rPr>
      </w:pPr>
    </w:p>
    <w:p w14:paraId="74E797DC" w14:textId="77777777" w:rsidR="00645DC9" w:rsidRDefault="00645DC9" w:rsidP="00775AD8">
      <w:pPr>
        <w:rPr>
          <w:rFonts w:ascii="Arial" w:hAnsi="Arial"/>
        </w:rPr>
      </w:pPr>
    </w:p>
    <w:p w14:paraId="25AF7EAE" w14:textId="77777777" w:rsidR="00645DC9" w:rsidRDefault="00645DC9" w:rsidP="00775AD8">
      <w:pPr>
        <w:rPr>
          <w:rFonts w:ascii="Arial" w:hAnsi="Arial"/>
        </w:rPr>
      </w:pPr>
    </w:p>
    <w:p w14:paraId="2633CEB9" w14:textId="77777777" w:rsidR="00645DC9" w:rsidRDefault="00645DC9" w:rsidP="00775AD8">
      <w:pPr>
        <w:rPr>
          <w:rFonts w:ascii="Arial" w:hAnsi="Arial"/>
        </w:rPr>
      </w:pPr>
    </w:p>
    <w:p w14:paraId="4B1D477B" w14:textId="77777777" w:rsidR="00645DC9" w:rsidRDefault="00645DC9" w:rsidP="00775AD8">
      <w:pPr>
        <w:rPr>
          <w:rFonts w:ascii="Arial" w:hAnsi="Arial"/>
        </w:rPr>
      </w:pPr>
    </w:p>
    <w:p w14:paraId="65BE1F1D" w14:textId="77777777" w:rsidR="00645DC9" w:rsidRDefault="00645DC9" w:rsidP="00775AD8">
      <w:pPr>
        <w:rPr>
          <w:rFonts w:ascii="Arial" w:hAnsi="Arial"/>
        </w:rPr>
      </w:pPr>
    </w:p>
    <w:p w14:paraId="6AFAB436" w14:textId="77777777" w:rsidR="008E4A07" w:rsidRDefault="008E4A07" w:rsidP="00775AD8">
      <w:pPr>
        <w:rPr>
          <w:rFonts w:ascii="Arial" w:hAnsi="Arial"/>
        </w:rPr>
      </w:pPr>
    </w:p>
    <w:p w14:paraId="042C5D41" w14:textId="77777777" w:rsidR="008E4A07" w:rsidRDefault="008E4A07" w:rsidP="00775AD8">
      <w:pPr>
        <w:rPr>
          <w:rFonts w:ascii="Arial" w:hAnsi="Arial"/>
        </w:rPr>
      </w:pPr>
    </w:p>
    <w:p w14:paraId="4D2E12B8" w14:textId="77777777" w:rsidR="008E4A07" w:rsidRDefault="008E4A07" w:rsidP="00775AD8">
      <w:pPr>
        <w:rPr>
          <w:rFonts w:ascii="Arial" w:hAnsi="Arial"/>
        </w:rPr>
      </w:pPr>
    </w:p>
    <w:p w14:paraId="308F224F" w14:textId="77777777" w:rsidR="008E4A07" w:rsidRDefault="008E4A07" w:rsidP="00775AD8">
      <w:pPr>
        <w:rPr>
          <w:rFonts w:ascii="Arial" w:hAnsi="Arial"/>
        </w:rPr>
      </w:pPr>
    </w:p>
    <w:p w14:paraId="5E6D6F63" w14:textId="77777777" w:rsidR="008E4A07" w:rsidRDefault="008E4A07" w:rsidP="00775AD8">
      <w:pPr>
        <w:rPr>
          <w:rFonts w:ascii="Arial" w:hAnsi="Arial"/>
        </w:rPr>
      </w:pPr>
    </w:p>
    <w:p w14:paraId="7B969857" w14:textId="77777777" w:rsidR="008E4A07" w:rsidRDefault="008E4A07" w:rsidP="00775AD8">
      <w:pPr>
        <w:rPr>
          <w:rFonts w:ascii="Arial" w:hAnsi="Arial"/>
        </w:rPr>
      </w:pPr>
    </w:p>
    <w:p w14:paraId="0FE634FD" w14:textId="77777777" w:rsidR="008E4A07" w:rsidRDefault="008E4A07" w:rsidP="00775AD8">
      <w:pPr>
        <w:rPr>
          <w:rFonts w:ascii="Arial" w:hAnsi="Arial"/>
        </w:rPr>
      </w:pPr>
    </w:p>
    <w:p w14:paraId="62A1F980" w14:textId="77777777" w:rsidR="008E4A07" w:rsidRDefault="008E4A07" w:rsidP="00775AD8">
      <w:pPr>
        <w:rPr>
          <w:rFonts w:ascii="Arial" w:hAnsi="Arial"/>
        </w:rPr>
      </w:pPr>
    </w:p>
    <w:p w14:paraId="300079F4" w14:textId="77777777" w:rsidR="008E4A07" w:rsidRDefault="008E4A07" w:rsidP="00775AD8">
      <w:pPr>
        <w:rPr>
          <w:rFonts w:ascii="Arial" w:hAnsi="Arial"/>
        </w:rPr>
      </w:pPr>
    </w:p>
    <w:p w14:paraId="299D8616" w14:textId="77777777" w:rsidR="008E4A07" w:rsidRDefault="008E4A07" w:rsidP="00775AD8">
      <w:pPr>
        <w:rPr>
          <w:rFonts w:ascii="Arial" w:hAnsi="Arial"/>
        </w:rPr>
      </w:pPr>
    </w:p>
    <w:p w14:paraId="491D2769" w14:textId="77777777" w:rsidR="008E4A07" w:rsidRDefault="008E4A07" w:rsidP="00775AD8">
      <w:pPr>
        <w:rPr>
          <w:rFonts w:ascii="Arial" w:hAnsi="Arial"/>
        </w:rPr>
      </w:pPr>
    </w:p>
    <w:p w14:paraId="6F5CD9ED" w14:textId="77777777" w:rsidR="008E4A07" w:rsidRDefault="008E4A07" w:rsidP="00775AD8">
      <w:pPr>
        <w:rPr>
          <w:rFonts w:ascii="Arial" w:hAnsi="Arial"/>
        </w:rPr>
      </w:pPr>
    </w:p>
    <w:p w14:paraId="4EF7FBD7" w14:textId="77777777" w:rsidR="008E4A07" w:rsidRDefault="008E4A07" w:rsidP="00775AD8">
      <w:pPr>
        <w:rPr>
          <w:rFonts w:ascii="Arial" w:hAnsi="Arial"/>
        </w:rPr>
      </w:pPr>
    </w:p>
    <w:p w14:paraId="740C982E" w14:textId="77777777" w:rsidR="008E4A07" w:rsidRDefault="008E4A07" w:rsidP="00775AD8">
      <w:pPr>
        <w:rPr>
          <w:rFonts w:ascii="Arial" w:hAnsi="Arial"/>
        </w:rPr>
      </w:pPr>
    </w:p>
    <w:p w14:paraId="15C78039" w14:textId="77777777" w:rsidR="008E4A07" w:rsidRDefault="008E4A07" w:rsidP="00775AD8">
      <w:pPr>
        <w:rPr>
          <w:rFonts w:ascii="Arial" w:hAnsi="Arial"/>
        </w:rPr>
      </w:pPr>
    </w:p>
    <w:p w14:paraId="527D639D" w14:textId="77777777" w:rsidR="008E4A07" w:rsidRDefault="008E4A07" w:rsidP="00775AD8">
      <w:pPr>
        <w:rPr>
          <w:rFonts w:ascii="Arial" w:hAnsi="Arial"/>
        </w:rPr>
      </w:pPr>
    </w:p>
    <w:p w14:paraId="5101B52C" w14:textId="77777777" w:rsidR="008E4A07" w:rsidRDefault="008E4A07" w:rsidP="00775AD8">
      <w:pPr>
        <w:rPr>
          <w:rFonts w:ascii="Arial" w:hAnsi="Arial"/>
        </w:rPr>
      </w:pPr>
    </w:p>
    <w:p w14:paraId="3C8EC45C" w14:textId="77777777" w:rsidR="008E4A07" w:rsidRDefault="008E4A07" w:rsidP="00775AD8">
      <w:pPr>
        <w:rPr>
          <w:rFonts w:ascii="Arial" w:hAnsi="Arial"/>
        </w:rPr>
      </w:pPr>
    </w:p>
    <w:p w14:paraId="326DC100" w14:textId="77777777" w:rsidR="008E4A07" w:rsidRDefault="008E4A07" w:rsidP="00775AD8">
      <w:pPr>
        <w:rPr>
          <w:rFonts w:ascii="Arial" w:hAnsi="Arial"/>
        </w:rPr>
      </w:pPr>
    </w:p>
    <w:p w14:paraId="0A821549" w14:textId="77777777" w:rsidR="008E4A07" w:rsidRDefault="008E4A07" w:rsidP="00775AD8">
      <w:pPr>
        <w:rPr>
          <w:rFonts w:ascii="Arial" w:hAnsi="Arial"/>
        </w:rPr>
      </w:pPr>
    </w:p>
    <w:p w14:paraId="66FDCF4E" w14:textId="77777777" w:rsidR="008E4A07" w:rsidRDefault="008E4A07" w:rsidP="00775AD8">
      <w:pPr>
        <w:rPr>
          <w:rFonts w:ascii="Arial" w:hAnsi="Arial"/>
        </w:rPr>
      </w:pPr>
    </w:p>
    <w:p w14:paraId="3BEE236D" w14:textId="77777777" w:rsidR="00A23A51" w:rsidRDefault="00A23A51" w:rsidP="00775AD8">
      <w:pPr>
        <w:rPr>
          <w:rFonts w:ascii="Arial" w:hAnsi="Arial"/>
        </w:rPr>
      </w:pPr>
    </w:p>
    <w:p w14:paraId="0CCC0888" w14:textId="77777777" w:rsidR="00A23A51" w:rsidRDefault="00A23A51" w:rsidP="00775AD8">
      <w:pPr>
        <w:rPr>
          <w:rFonts w:ascii="Arial" w:hAnsi="Arial"/>
        </w:rPr>
      </w:pPr>
    </w:p>
    <w:p w14:paraId="4A990D24" w14:textId="77777777" w:rsidR="00A23A51" w:rsidRDefault="00A23A51" w:rsidP="00775AD8">
      <w:pPr>
        <w:rPr>
          <w:rFonts w:ascii="Arial" w:hAnsi="Arial"/>
        </w:rPr>
      </w:pPr>
    </w:p>
    <w:p w14:paraId="603CC4DB" w14:textId="77777777" w:rsidR="00A23A51" w:rsidRDefault="00A23A51" w:rsidP="00775AD8">
      <w:pPr>
        <w:rPr>
          <w:rFonts w:ascii="Arial" w:hAnsi="Arial"/>
        </w:rPr>
      </w:pPr>
    </w:p>
    <w:p w14:paraId="5BAD3425" w14:textId="77777777" w:rsidR="00A23A51" w:rsidRDefault="00A23A51" w:rsidP="00775AD8">
      <w:pPr>
        <w:rPr>
          <w:rFonts w:ascii="Arial" w:hAnsi="Arial"/>
        </w:rPr>
      </w:pPr>
    </w:p>
    <w:p w14:paraId="0C7D08AC" w14:textId="77777777" w:rsidR="00A23A51" w:rsidRDefault="00A23A51" w:rsidP="00775AD8">
      <w:pPr>
        <w:rPr>
          <w:rFonts w:ascii="Arial" w:hAnsi="Arial"/>
        </w:rPr>
      </w:pPr>
    </w:p>
    <w:p w14:paraId="37A31054" w14:textId="77777777" w:rsidR="00A23A51" w:rsidRDefault="00A23A51" w:rsidP="00775AD8">
      <w:pPr>
        <w:rPr>
          <w:rFonts w:ascii="Arial" w:hAnsi="Arial"/>
        </w:rPr>
      </w:pPr>
    </w:p>
    <w:p w14:paraId="7DC8C081" w14:textId="77777777" w:rsidR="00A23A51" w:rsidRDefault="00A23A51" w:rsidP="00775AD8">
      <w:pPr>
        <w:rPr>
          <w:rFonts w:ascii="Arial" w:hAnsi="Arial"/>
        </w:rPr>
      </w:pPr>
    </w:p>
    <w:p w14:paraId="0477E574" w14:textId="77777777" w:rsidR="00A23A51" w:rsidRDefault="00A23A51" w:rsidP="00775AD8">
      <w:pPr>
        <w:rPr>
          <w:rFonts w:ascii="Arial" w:hAnsi="Arial"/>
        </w:rPr>
      </w:pPr>
    </w:p>
    <w:p w14:paraId="3FD9042A" w14:textId="77777777" w:rsidR="00A23A51" w:rsidRDefault="00A23A51" w:rsidP="00775AD8">
      <w:pPr>
        <w:rPr>
          <w:rFonts w:ascii="Arial" w:hAnsi="Arial"/>
        </w:rPr>
      </w:pPr>
    </w:p>
    <w:p w14:paraId="052D4810" w14:textId="77777777" w:rsidR="00A23A51" w:rsidRDefault="00A23A51" w:rsidP="00775AD8">
      <w:pPr>
        <w:rPr>
          <w:rFonts w:ascii="Arial" w:hAnsi="Arial"/>
        </w:rPr>
      </w:pPr>
    </w:p>
    <w:p w14:paraId="62D3F89E" w14:textId="77777777" w:rsidR="00A23A51" w:rsidRDefault="00A23A51" w:rsidP="00775AD8">
      <w:pPr>
        <w:rPr>
          <w:rFonts w:ascii="Arial" w:hAnsi="Arial"/>
        </w:rPr>
      </w:pPr>
    </w:p>
    <w:p w14:paraId="2780AF0D" w14:textId="77777777" w:rsidR="00A23A51" w:rsidRDefault="00A23A51" w:rsidP="00775AD8">
      <w:pPr>
        <w:rPr>
          <w:rFonts w:ascii="Arial" w:hAnsi="Arial"/>
        </w:rPr>
      </w:pPr>
    </w:p>
    <w:p w14:paraId="46FC4A0D" w14:textId="77777777" w:rsidR="00A23A51" w:rsidRDefault="00A23A51" w:rsidP="00775AD8">
      <w:pPr>
        <w:rPr>
          <w:rFonts w:ascii="Arial" w:hAnsi="Arial"/>
        </w:rPr>
      </w:pPr>
    </w:p>
    <w:p w14:paraId="4DC2ECC6" w14:textId="77777777" w:rsidR="00A23A51" w:rsidRDefault="00A23A51" w:rsidP="00775AD8">
      <w:pPr>
        <w:rPr>
          <w:rFonts w:ascii="Arial" w:hAnsi="Arial"/>
        </w:rPr>
      </w:pPr>
    </w:p>
    <w:p w14:paraId="79796693" w14:textId="77777777" w:rsidR="00A23A51" w:rsidRDefault="00A23A51" w:rsidP="00775AD8">
      <w:pPr>
        <w:rPr>
          <w:rFonts w:ascii="Arial" w:hAnsi="Arial"/>
        </w:rPr>
      </w:pPr>
    </w:p>
    <w:p w14:paraId="47297C67" w14:textId="77777777" w:rsidR="008E4A07" w:rsidRDefault="008E4A07" w:rsidP="00775AD8">
      <w:pPr>
        <w:rPr>
          <w:rFonts w:ascii="Arial" w:hAnsi="Arial"/>
        </w:rPr>
      </w:pPr>
    </w:p>
    <w:p w14:paraId="03BD1075" w14:textId="77777777" w:rsidR="00A23A51" w:rsidRPr="00A23A51" w:rsidRDefault="00A23A51">
      <w:pPr>
        <w:widowControl/>
        <w:jc w:val="left"/>
        <w:rPr>
          <w:rFonts w:ascii="Arial" w:hAnsi="Arial"/>
          <w:b/>
        </w:rPr>
      </w:pPr>
      <w:r w:rsidRPr="00A23A51">
        <w:rPr>
          <w:rFonts w:ascii="Arial" w:hAnsi="Arial"/>
          <w:b/>
        </w:rPr>
        <w:lastRenderedPageBreak/>
        <w:t>About you cont....................</w:t>
      </w:r>
      <w:r w:rsidRPr="00A23A51">
        <w:rPr>
          <w:rFonts w:ascii="Arial" w:hAnsi="Arial"/>
          <w:b/>
        </w:rPr>
        <w:br w:type="page"/>
      </w:r>
    </w:p>
    <w:p w14:paraId="7797E7DE" w14:textId="77777777" w:rsidR="00E2630A" w:rsidRPr="00A3482F" w:rsidRDefault="00E2630A">
      <w:pPr>
        <w:rPr>
          <w:rFonts w:ascii="Arial" w:hAnsi="Arial"/>
          <w:sz w:val="22"/>
          <w:szCs w:val="22"/>
        </w:rPr>
      </w:pPr>
      <w:r w:rsidRPr="00A3482F">
        <w:rPr>
          <w:rFonts w:ascii="Arial" w:hAnsi="Arial"/>
          <w:b/>
          <w:sz w:val="22"/>
          <w:szCs w:val="22"/>
        </w:rPr>
        <w:lastRenderedPageBreak/>
        <w:t>REFERENCES</w:t>
      </w:r>
    </w:p>
    <w:p w14:paraId="048740F3" w14:textId="77777777" w:rsidR="00E2630A" w:rsidRPr="00A3482F" w:rsidRDefault="00E2630A">
      <w:pPr>
        <w:rPr>
          <w:rFonts w:ascii="Arial" w:hAnsi="Arial"/>
          <w:sz w:val="22"/>
          <w:szCs w:val="22"/>
        </w:rPr>
      </w:pPr>
    </w:p>
    <w:p w14:paraId="0DCBCA46" w14:textId="77777777" w:rsidR="00E2630A" w:rsidRPr="00A3482F" w:rsidRDefault="003D6EA8" w:rsidP="003D6EA8">
      <w:pPr>
        <w:rPr>
          <w:rFonts w:ascii="Arial" w:hAnsi="Arial"/>
          <w:sz w:val="22"/>
          <w:szCs w:val="22"/>
        </w:rPr>
      </w:pPr>
      <w:r w:rsidRPr="00A3482F">
        <w:rPr>
          <w:rFonts w:ascii="Arial" w:hAnsi="Arial"/>
          <w:sz w:val="22"/>
          <w:szCs w:val="22"/>
        </w:rPr>
        <w:t xml:space="preserve">We require three written references before you commence employment.  </w:t>
      </w:r>
      <w:r w:rsidR="00E2630A" w:rsidRPr="00A3482F">
        <w:rPr>
          <w:rFonts w:ascii="Arial" w:hAnsi="Arial"/>
          <w:sz w:val="22"/>
          <w:szCs w:val="22"/>
        </w:rPr>
        <w:t xml:space="preserve">Please give the names of two </w:t>
      </w:r>
      <w:r w:rsidRPr="00A3482F">
        <w:rPr>
          <w:rFonts w:ascii="Arial" w:hAnsi="Arial"/>
          <w:sz w:val="22"/>
          <w:szCs w:val="22"/>
        </w:rPr>
        <w:t xml:space="preserve">business referees </w:t>
      </w:r>
      <w:r w:rsidR="00E2630A" w:rsidRPr="00A3482F">
        <w:rPr>
          <w:rFonts w:ascii="Arial" w:hAnsi="Arial"/>
          <w:sz w:val="22"/>
          <w:szCs w:val="22"/>
        </w:rPr>
        <w:t>(one of which should be your present or most recent employer</w:t>
      </w:r>
      <w:r w:rsidR="007D51EE" w:rsidRPr="00A3482F">
        <w:rPr>
          <w:rFonts w:ascii="Arial" w:hAnsi="Arial"/>
          <w:sz w:val="22"/>
          <w:szCs w:val="22"/>
        </w:rPr>
        <w:t>, who had line management responsibility for you</w:t>
      </w:r>
      <w:r w:rsidR="00E2630A" w:rsidRPr="00A3482F">
        <w:rPr>
          <w:rFonts w:ascii="Arial" w:hAnsi="Arial"/>
          <w:sz w:val="22"/>
          <w:szCs w:val="22"/>
        </w:rPr>
        <w:t xml:space="preserve">) </w:t>
      </w:r>
      <w:r w:rsidRPr="00A3482F">
        <w:rPr>
          <w:rFonts w:ascii="Arial" w:hAnsi="Arial"/>
          <w:sz w:val="22"/>
          <w:szCs w:val="22"/>
        </w:rPr>
        <w:t xml:space="preserve">and one other previous employer </w:t>
      </w:r>
      <w:r w:rsidR="00E2630A" w:rsidRPr="00A3482F">
        <w:rPr>
          <w:rFonts w:ascii="Arial" w:hAnsi="Arial"/>
          <w:sz w:val="22"/>
          <w:szCs w:val="22"/>
        </w:rPr>
        <w:t>whom we may approach for a reference.</w:t>
      </w:r>
      <w:r w:rsidRPr="00A3482F">
        <w:rPr>
          <w:rFonts w:ascii="Arial" w:hAnsi="Arial"/>
          <w:sz w:val="22"/>
          <w:szCs w:val="22"/>
        </w:rPr>
        <w:t xml:space="preserve">  In addition to this, we require a character reference.  Please note that your character referee cannot be someone you are related to.  If there is any difficulty with providing a reference from any of these sources, this must be discussed at the first interview stage.</w:t>
      </w:r>
    </w:p>
    <w:p w14:paraId="51371A77" w14:textId="77777777" w:rsidR="00E2630A" w:rsidRPr="00A3482F" w:rsidRDefault="00E2630A">
      <w:pPr>
        <w:rPr>
          <w:rFonts w:ascii="Arial" w:hAnsi="Arial"/>
          <w:sz w:val="22"/>
          <w:szCs w:val="22"/>
        </w:rPr>
      </w:pPr>
    </w:p>
    <w:p w14:paraId="7AC56906" w14:textId="77777777" w:rsidR="00E2630A" w:rsidRPr="00A3482F" w:rsidRDefault="00E2630A">
      <w:pPr>
        <w:rPr>
          <w:rFonts w:ascii="Arial" w:hAnsi="Arial"/>
          <w:b/>
          <w:sz w:val="22"/>
          <w:szCs w:val="22"/>
        </w:rPr>
      </w:pPr>
      <w:r w:rsidRPr="00A3482F">
        <w:rPr>
          <w:rFonts w:ascii="Arial" w:hAnsi="Arial"/>
          <w:b/>
          <w:sz w:val="22"/>
          <w:szCs w:val="22"/>
        </w:rPr>
        <w:t>Can we approach your current employer before an offer of employment is made?</w:t>
      </w:r>
      <w:r w:rsidRPr="00A3482F">
        <w:rPr>
          <w:rFonts w:ascii="Arial" w:hAnsi="Arial"/>
          <w:b/>
          <w:sz w:val="22"/>
          <w:szCs w:val="22"/>
        </w:rPr>
        <w:tab/>
        <w:t xml:space="preserve">  YES/NO</w:t>
      </w:r>
    </w:p>
    <w:p w14:paraId="732434A0" w14:textId="77777777" w:rsidR="00E2630A" w:rsidRPr="007D51EE" w:rsidRDefault="00E2630A">
      <w:pPr>
        <w:rPr>
          <w:rFonts w:ascii="Arial" w:hAnsi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5324"/>
      </w:tblGrid>
      <w:tr w:rsidR="00E2630A" w14:paraId="137AC0B3" w14:textId="77777777" w:rsidTr="00B34682">
        <w:trPr>
          <w:trHeight w:hRule="exact" w:val="414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F87852" w14:textId="77777777" w:rsidR="00E2630A" w:rsidRPr="003D6EA8" w:rsidRDefault="003D6EA8" w:rsidP="003D6EA8">
            <w:pPr>
              <w:spacing w:before="80"/>
              <w:jc w:val="left"/>
              <w:rPr>
                <w:rFonts w:ascii="Arial" w:hAnsi="Arial"/>
                <w:b/>
                <w:bCs/>
                <w:sz w:val="20"/>
              </w:rPr>
            </w:pPr>
            <w:r w:rsidRPr="003D6EA8">
              <w:rPr>
                <w:rFonts w:ascii="Arial" w:hAnsi="Arial"/>
                <w:b/>
                <w:bCs/>
                <w:sz w:val="20"/>
              </w:rPr>
              <w:t xml:space="preserve">CURRENT OR MOST RECENT EMPLOYER REFEREE 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F119A" w14:textId="77777777" w:rsidR="00E2630A" w:rsidRPr="003D6EA8" w:rsidRDefault="003D6EA8">
            <w:pPr>
              <w:spacing w:before="80"/>
              <w:rPr>
                <w:rFonts w:ascii="Arial" w:hAnsi="Arial"/>
                <w:b/>
                <w:bCs/>
                <w:sz w:val="20"/>
              </w:rPr>
            </w:pPr>
            <w:r w:rsidRPr="003D6EA8">
              <w:rPr>
                <w:rFonts w:ascii="Arial" w:hAnsi="Arial"/>
                <w:b/>
                <w:bCs/>
                <w:sz w:val="20"/>
              </w:rPr>
              <w:t>PREVIOUS EMPLOYER REFEREE</w:t>
            </w:r>
          </w:p>
        </w:tc>
      </w:tr>
      <w:tr w:rsidR="00F822D3" w14:paraId="188529F2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0B35" w14:textId="77777777" w:rsidR="00F822D3" w:rsidRDefault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71540E" w14:textId="77777777" w:rsidR="00F822D3" w:rsidRDefault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E2630A" w14:paraId="085320C1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849FD5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AFE7E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Position:</w:t>
            </w:r>
          </w:p>
        </w:tc>
      </w:tr>
      <w:tr w:rsidR="00E2630A" w14:paraId="7820DE35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3C6CB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D5606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E2630A" w14:paraId="2328BB07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AC6DA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A98D6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2630A" w14:paraId="665A1408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49383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6AC41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2630A" w14:paraId="12A4EA11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EA135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17D39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E2630A" w14:paraId="1F889C89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E1F2F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C1F769" w14:textId="77777777" w:rsidR="00E2630A" w:rsidRDefault="00E2630A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</w:tbl>
    <w:p w14:paraId="5338A720" w14:textId="77777777" w:rsidR="00E2630A" w:rsidRDefault="00E2630A">
      <w:pPr>
        <w:spacing w:before="80"/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4"/>
      </w:tblGrid>
      <w:tr w:rsidR="003D6EA8" w14:paraId="5D3AB367" w14:textId="77777777" w:rsidTr="00B34682">
        <w:trPr>
          <w:trHeight w:hRule="exact" w:val="414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0D3E" w14:textId="77777777" w:rsidR="003D6EA8" w:rsidRPr="003D6EA8" w:rsidRDefault="003D6EA8" w:rsidP="003D6EA8">
            <w:pPr>
              <w:spacing w:before="8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CHARACTER</w:t>
            </w:r>
            <w:r w:rsidRPr="003D6EA8">
              <w:rPr>
                <w:rFonts w:ascii="Arial" w:hAnsi="Arial"/>
                <w:b/>
                <w:bCs/>
                <w:sz w:val="20"/>
              </w:rPr>
              <w:t xml:space="preserve"> REFEREE </w:t>
            </w:r>
          </w:p>
        </w:tc>
      </w:tr>
      <w:tr w:rsidR="003D6EA8" w14:paraId="3A313396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51B968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Name:</w:t>
            </w:r>
          </w:p>
        </w:tc>
      </w:tr>
      <w:tr w:rsidR="003D6EA8" w14:paraId="5E9C1FC3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8B344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Relationship:</w:t>
            </w:r>
          </w:p>
        </w:tc>
      </w:tr>
      <w:tr w:rsidR="003D6EA8" w14:paraId="35E3022E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7F010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Address:</w:t>
            </w:r>
          </w:p>
        </w:tc>
      </w:tr>
      <w:tr w:rsidR="003D6EA8" w14:paraId="61DAA4D5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AF47F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D6EA8" w14:paraId="281B37BA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500C74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D6EA8" w14:paraId="74CD1D1F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BEDD8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</w:p>
        </w:tc>
      </w:tr>
      <w:tr w:rsidR="003D6EA8" w14:paraId="2C5B9ED5" w14:textId="77777777" w:rsidTr="00B34682">
        <w:trPr>
          <w:trHeight w:hRule="exact" w:val="360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92D5C" w14:textId="77777777" w:rsidR="003D6EA8" w:rsidRDefault="003D6EA8" w:rsidP="003D6EA8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Tel. No:</w:t>
            </w:r>
          </w:p>
        </w:tc>
      </w:tr>
    </w:tbl>
    <w:p w14:paraId="02915484" w14:textId="77777777" w:rsidR="00E2630A" w:rsidRDefault="00E2630A">
      <w:pPr>
        <w:spacing w:before="80"/>
        <w:rPr>
          <w:rFonts w:ascii="Arial" w:hAnsi="Arial"/>
          <w:sz w:val="20"/>
        </w:rPr>
      </w:pPr>
    </w:p>
    <w:p w14:paraId="4DBBF99E" w14:textId="77777777" w:rsidR="00E2630A" w:rsidRDefault="00E2630A">
      <w:pPr>
        <w:rPr>
          <w:rFonts w:ascii="Arial" w:hAnsi="Arial"/>
        </w:rPr>
      </w:pPr>
      <w:r>
        <w:rPr>
          <w:rFonts w:ascii="Arial" w:hAnsi="Arial"/>
          <w:b/>
        </w:rPr>
        <w:t>SOURCE OF APPLICATION</w:t>
      </w:r>
    </w:p>
    <w:p w14:paraId="03B94F49" w14:textId="77777777" w:rsidR="00E2630A" w:rsidRDefault="00E2630A">
      <w:pPr>
        <w:rPr>
          <w:rFonts w:ascii="Arial" w:hAnsi="Arial"/>
        </w:rPr>
      </w:pPr>
    </w:p>
    <w:p w14:paraId="24C3222F" w14:textId="77777777" w:rsidR="00E2630A" w:rsidRDefault="00E2630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did you hear of this vacancy?</w:t>
      </w:r>
    </w:p>
    <w:p w14:paraId="6D846F5D" w14:textId="77777777" w:rsidR="00E2630A" w:rsidRDefault="00E2630A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49"/>
      </w:tblGrid>
      <w:tr w:rsidR="00E2630A" w14:paraId="62F015AF" w14:textId="77777777" w:rsidTr="00B34682">
        <w:trPr>
          <w:trHeight w:hRule="exact" w:val="360"/>
        </w:trPr>
        <w:tc>
          <w:tcPr>
            <w:tcW w:w="10649" w:type="dxa"/>
            <w:tcBorders>
              <w:top w:val="single" w:sz="12" w:space="0" w:color="auto"/>
              <w:bottom w:val="single" w:sz="12" w:space="0" w:color="auto"/>
            </w:tcBorders>
          </w:tcPr>
          <w:p w14:paraId="1B15DD1D" w14:textId="77777777" w:rsidR="00E2630A" w:rsidRDefault="00E2630A">
            <w:pPr>
              <w:rPr>
                <w:rFonts w:ascii="Arial" w:hAnsi="Arial"/>
              </w:rPr>
            </w:pPr>
          </w:p>
        </w:tc>
      </w:tr>
    </w:tbl>
    <w:p w14:paraId="6E681184" w14:textId="77777777" w:rsidR="00BB7CE3" w:rsidRPr="004C59E7" w:rsidRDefault="00BB7CE3">
      <w:pPr>
        <w:rPr>
          <w:rFonts w:ascii="Arial" w:hAnsi="Arial"/>
          <w:bCs/>
        </w:rPr>
      </w:pPr>
    </w:p>
    <w:p w14:paraId="02D7FBF6" w14:textId="77777777" w:rsidR="004C59E7" w:rsidRPr="00DA1FC6" w:rsidRDefault="004C59E7" w:rsidP="004C59E7">
      <w:pPr>
        <w:ind w:left="-567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Cs/>
          <w:color w:val="000000"/>
          <w:sz w:val="20"/>
        </w:rPr>
        <w:tab/>
      </w:r>
      <w:r w:rsidRPr="00DA1FC6">
        <w:rPr>
          <w:rFonts w:ascii="Arial" w:hAnsi="Arial"/>
          <w:b/>
          <w:color w:val="000000"/>
          <w:szCs w:val="24"/>
        </w:rPr>
        <w:t>DECLARATION</w:t>
      </w:r>
    </w:p>
    <w:p w14:paraId="230165FA" w14:textId="77777777" w:rsidR="004C59E7" w:rsidRPr="004C59E7" w:rsidRDefault="004C59E7" w:rsidP="004C59E7">
      <w:pPr>
        <w:ind w:left="-567"/>
        <w:rPr>
          <w:rFonts w:ascii="Arial" w:hAnsi="Arial"/>
          <w:bCs/>
          <w:color w:val="000000"/>
          <w:sz w:val="20"/>
        </w:rPr>
      </w:pPr>
    </w:p>
    <w:p w14:paraId="66E5396D" w14:textId="77777777" w:rsidR="004C59E7" w:rsidRDefault="004C59E7" w:rsidP="004C59E7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4C59E7">
        <w:rPr>
          <w:rFonts w:ascii="Arial" w:hAnsi="Arial"/>
          <w:color w:val="000000"/>
          <w:sz w:val="20"/>
        </w:rPr>
        <w:t xml:space="preserve">I declare that the information given in this form is complete and accurate.  I understand that any false information </w:t>
      </w:r>
    </w:p>
    <w:p w14:paraId="0C788ED9" w14:textId="77777777" w:rsidR="004C59E7" w:rsidRDefault="004C59E7" w:rsidP="004C59E7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4C59E7">
        <w:rPr>
          <w:rFonts w:ascii="Arial" w:hAnsi="Arial"/>
          <w:color w:val="000000"/>
          <w:sz w:val="20"/>
        </w:rPr>
        <w:t>or deliberate omissions will disqualify me from employment or may render me liable to summary dismissal.</w:t>
      </w:r>
    </w:p>
    <w:p w14:paraId="7CB33CA5" w14:textId="77777777" w:rsidR="00DA1FC6" w:rsidRDefault="00DA1FC6" w:rsidP="004C59E7">
      <w:pPr>
        <w:ind w:left="-567" w:right="-856"/>
        <w:rPr>
          <w:rFonts w:ascii="Arial" w:hAnsi="Arial"/>
          <w:color w:val="000000"/>
          <w:sz w:val="20"/>
        </w:rPr>
      </w:pPr>
    </w:p>
    <w:p w14:paraId="0F3E21A6" w14:textId="77777777" w:rsidR="00DA1FC6" w:rsidRDefault="00DA1FC6" w:rsidP="004C59E7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 xml:space="preserve">I also understand and agree that there are times when this information may be required to be shared with a third </w:t>
      </w:r>
    </w:p>
    <w:p w14:paraId="5639FA82" w14:textId="77777777" w:rsidR="00DA1FC6" w:rsidRPr="004C59E7" w:rsidRDefault="00DA1FC6" w:rsidP="004C59E7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party such as the Local Authority or Scottish Commission for the Regulation of Care.</w:t>
      </w:r>
    </w:p>
    <w:p w14:paraId="17414610" w14:textId="77777777" w:rsidR="004C59E7" w:rsidRPr="004C59E7" w:rsidRDefault="004C59E7" w:rsidP="004C59E7">
      <w:pPr>
        <w:ind w:left="-567" w:right="-856"/>
        <w:rPr>
          <w:rFonts w:ascii="Arial" w:hAnsi="Arial"/>
          <w:color w:val="000000"/>
          <w:sz w:val="20"/>
        </w:rPr>
      </w:pPr>
    </w:p>
    <w:p w14:paraId="630002F3" w14:textId="77777777" w:rsidR="00DA1FC6" w:rsidRDefault="004C59E7" w:rsidP="004C59E7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Pr="004C59E7">
        <w:rPr>
          <w:rFonts w:ascii="Arial" w:hAnsi="Arial"/>
          <w:color w:val="000000"/>
          <w:sz w:val="20"/>
        </w:rPr>
        <w:t xml:space="preserve">I understand these details will be held in </w:t>
      </w:r>
      <w:r>
        <w:rPr>
          <w:rFonts w:ascii="Arial" w:hAnsi="Arial"/>
          <w:color w:val="000000"/>
          <w:sz w:val="20"/>
        </w:rPr>
        <w:t xml:space="preserve">confidence by the Organisation </w:t>
      </w:r>
      <w:r w:rsidRPr="004C59E7">
        <w:rPr>
          <w:rFonts w:ascii="Arial" w:hAnsi="Arial"/>
          <w:color w:val="000000"/>
          <w:sz w:val="20"/>
        </w:rPr>
        <w:t>in compliance with t</w:t>
      </w:r>
      <w:r>
        <w:rPr>
          <w:rFonts w:ascii="Arial" w:hAnsi="Arial"/>
          <w:color w:val="000000"/>
          <w:sz w:val="20"/>
        </w:rPr>
        <w:t xml:space="preserve">he Data Protection </w:t>
      </w:r>
    </w:p>
    <w:p w14:paraId="29163D78" w14:textId="77777777" w:rsidR="004C59E7" w:rsidRDefault="00DA1FC6" w:rsidP="00A3482F">
      <w:pPr>
        <w:ind w:left="-567" w:right="-856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 w:rsidR="004C59E7">
        <w:rPr>
          <w:rFonts w:ascii="Arial" w:hAnsi="Arial"/>
          <w:color w:val="000000"/>
          <w:sz w:val="20"/>
        </w:rPr>
        <w:t>Act 1998.</w:t>
      </w:r>
    </w:p>
    <w:p w14:paraId="781DF2CB" w14:textId="77777777" w:rsidR="00897721" w:rsidRPr="004C59E7" w:rsidRDefault="00897721" w:rsidP="00A3482F">
      <w:pPr>
        <w:ind w:left="-567" w:right="-856"/>
        <w:rPr>
          <w:rFonts w:ascii="Arial" w:hAnsi="Arial"/>
          <w:color w:val="000000"/>
          <w:sz w:val="20"/>
        </w:rPr>
      </w:pPr>
    </w:p>
    <w:tbl>
      <w:tblPr>
        <w:tblW w:w="946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4C59E7" w:rsidRPr="004C59E7" w14:paraId="72F253A9" w14:textId="77777777">
        <w:trPr>
          <w:trHeight w:val="480"/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4"/>
              <w:gridCol w:w="3397"/>
            </w:tblGrid>
            <w:tr w:rsidR="004C59E7" w:rsidRPr="004C59E7" w14:paraId="5C0C9702" w14:textId="77777777" w:rsidTr="00B34682">
              <w:trPr>
                <w:trHeight w:val="998"/>
                <w:jc w:val="center"/>
              </w:trPr>
              <w:tc>
                <w:tcPr>
                  <w:tcW w:w="595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F6D6C16" w14:textId="77777777" w:rsidR="004C59E7" w:rsidRPr="004C59E7" w:rsidRDefault="004C59E7" w:rsidP="00CA46D5">
                  <w:pPr>
                    <w:spacing w:before="120"/>
                    <w:rPr>
                      <w:rFonts w:ascii="Arial" w:hAnsi="Arial"/>
                      <w:b/>
                      <w:color w:val="000000"/>
                      <w:sz w:val="20"/>
                    </w:rPr>
                  </w:pPr>
                  <w:r w:rsidRPr="004C59E7">
                    <w:rPr>
                      <w:rFonts w:ascii="Arial" w:hAnsi="Arial"/>
                      <w:b/>
                      <w:color w:val="000000"/>
                      <w:sz w:val="20"/>
                    </w:rPr>
                    <w:t>Signature:</w:t>
                  </w:r>
                </w:p>
              </w:tc>
              <w:tc>
                <w:tcPr>
                  <w:tcW w:w="3397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14:paraId="3101716D" w14:textId="77777777" w:rsidR="004C59E7" w:rsidRPr="006B0681" w:rsidRDefault="004C59E7" w:rsidP="00CA46D5">
                  <w:pPr>
                    <w:spacing w:before="120"/>
                    <w:rPr>
                      <w:rFonts w:ascii="Arial" w:hAnsi="Arial"/>
                      <w:bCs/>
                      <w:color w:val="000000"/>
                      <w:sz w:val="20"/>
                    </w:rPr>
                  </w:pPr>
                  <w:r w:rsidRPr="004C59E7">
                    <w:rPr>
                      <w:rFonts w:ascii="Arial" w:hAnsi="Arial"/>
                      <w:bCs/>
                      <w:color w:val="000000"/>
                      <w:sz w:val="20"/>
                    </w:rPr>
                    <w:t>Date:</w:t>
                  </w:r>
                </w:p>
                <w:p w14:paraId="16788234" w14:textId="77777777" w:rsidR="00897721" w:rsidRPr="004C59E7" w:rsidRDefault="00897721" w:rsidP="00CA46D5">
                  <w:pPr>
                    <w:spacing w:before="120"/>
                    <w:rPr>
                      <w:rFonts w:ascii="Arial" w:hAnsi="Arial"/>
                      <w:color w:val="000000"/>
                      <w:sz w:val="20"/>
                    </w:rPr>
                  </w:pPr>
                </w:p>
              </w:tc>
            </w:tr>
          </w:tbl>
          <w:p w14:paraId="57A6A0F0" w14:textId="77777777" w:rsidR="004C59E7" w:rsidRPr="004C59E7" w:rsidRDefault="004C59E7" w:rsidP="004C59E7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</w:tbl>
    <w:p w14:paraId="7DF0CA62" w14:textId="77777777" w:rsidR="006B0681" w:rsidRDefault="006B0681" w:rsidP="006B0681">
      <w:pPr>
        <w:rPr>
          <w:rFonts w:ascii="Arial" w:hAnsi="Arial"/>
        </w:rPr>
      </w:pPr>
    </w:p>
    <w:p w14:paraId="44BA3426" w14:textId="77777777" w:rsidR="00845DB5" w:rsidRPr="006B0681" w:rsidRDefault="00845DB5" w:rsidP="006B0681">
      <w:pPr>
        <w:rPr>
          <w:rFonts w:ascii="Arial" w:hAnsi="Arial"/>
        </w:rPr>
      </w:pPr>
    </w:p>
    <w:sectPr w:rsidR="00845DB5" w:rsidRPr="006B0681" w:rsidSect="00510CDE">
      <w:pgSz w:w="11907" w:h="16840" w:code="9"/>
      <w:pgMar w:top="567" w:right="737" w:bottom="567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E882F" w14:textId="77777777" w:rsidR="008D5F49" w:rsidRDefault="008D5F49">
      <w:r>
        <w:separator/>
      </w:r>
    </w:p>
  </w:endnote>
  <w:endnote w:type="continuationSeparator" w:id="0">
    <w:p w14:paraId="3084406F" w14:textId="77777777" w:rsidR="008D5F49" w:rsidRDefault="008D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BEAE" w14:textId="77777777" w:rsidR="008D5F49" w:rsidRDefault="008D5F49">
      <w:r>
        <w:separator/>
      </w:r>
    </w:p>
  </w:footnote>
  <w:footnote w:type="continuationSeparator" w:id="0">
    <w:p w14:paraId="41420962" w14:textId="77777777" w:rsidR="008D5F49" w:rsidRDefault="008D5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207D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84F1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816A17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33A1D65"/>
    <w:multiLevelType w:val="hybridMultilevel"/>
    <w:tmpl w:val="B0368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BF5A36"/>
    <w:multiLevelType w:val="hybridMultilevel"/>
    <w:tmpl w:val="92343A8A"/>
    <w:lvl w:ilvl="0" w:tplc="CBDC69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94489"/>
    <w:multiLevelType w:val="singleLevel"/>
    <w:tmpl w:val="16980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58448B4"/>
    <w:multiLevelType w:val="hybridMultilevel"/>
    <w:tmpl w:val="CFFEB8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D82528"/>
    <w:multiLevelType w:val="singleLevel"/>
    <w:tmpl w:val="169806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4EB248D9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B832DCB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56436324">
    <w:abstractNumId w:val="3"/>
  </w:num>
  <w:num w:numId="2" w16cid:durableId="1583484437">
    <w:abstractNumId w:val="9"/>
  </w:num>
  <w:num w:numId="3" w16cid:durableId="249626824">
    <w:abstractNumId w:val="10"/>
  </w:num>
  <w:num w:numId="4" w16cid:durableId="288169442">
    <w:abstractNumId w:val="4"/>
  </w:num>
  <w:num w:numId="5" w16cid:durableId="1154372249">
    <w:abstractNumId w:val="7"/>
  </w:num>
  <w:num w:numId="6" w16cid:durableId="1854684521">
    <w:abstractNumId w:val="6"/>
  </w:num>
  <w:num w:numId="7" w16cid:durableId="239485483">
    <w:abstractNumId w:val="8"/>
  </w:num>
  <w:num w:numId="8" w16cid:durableId="10374622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95655782">
    <w:abstractNumId w:val="1"/>
  </w:num>
  <w:num w:numId="10" w16cid:durableId="2025084840">
    <w:abstractNumId w:val="2"/>
  </w:num>
  <w:num w:numId="11" w16cid:durableId="2019624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F5"/>
    <w:rsid w:val="00045E02"/>
    <w:rsid w:val="000641B0"/>
    <w:rsid w:val="0007287D"/>
    <w:rsid w:val="000A0CE1"/>
    <w:rsid w:val="000A6F0D"/>
    <w:rsid w:val="000D2363"/>
    <w:rsid w:val="000E0589"/>
    <w:rsid w:val="00107C40"/>
    <w:rsid w:val="0012108F"/>
    <w:rsid w:val="00126228"/>
    <w:rsid w:val="00200FF3"/>
    <w:rsid w:val="002247D1"/>
    <w:rsid w:val="00242A65"/>
    <w:rsid w:val="0024619A"/>
    <w:rsid w:val="00255688"/>
    <w:rsid w:val="0026250B"/>
    <w:rsid w:val="002A4281"/>
    <w:rsid w:val="002E6177"/>
    <w:rsid w:val="002F57F5"/>
    <w:rsid w:val="0033509D"/>
    <w:rsid w:val="0037651F"/>
    <w:rsid w:val="003B1F6F"/>
    <w:rsid w:val="003D3324"/>
    <w:rsid w:val="003D6EA8"/>
    <w:rsid w:val="00405DCE"/>
    <w:rsid w:val="00407986"/>
    <w:rsid w:val="004A2E22"/>
    <w:rsid w:val="004B647C"/>
    <w:rsid w:val="004C59E7"/>
    <w:rsid w:val="004D3AFA"/>
    <w:rsid w:val="00510CDE"/>
    <w:rsid w:val="005155BD"/>
    <w:rsid w:val="005402E5"/>
    <w:rsid w:val="005571AE"/>
    <w:rsid w:val="005B0A4E"/>
    <w:rsid w:val="005E1B1B"/>
    <w:rsid w:val="006272A5"/>
    <w:rsid w:val="00645DC9"/>
    <w:rsid w:val="00660D2D"/>
    <w:rsid w:val="006952E6"/>
    <w:rsid w:val="006B0681"/>
    <w:rsid w:val="006B5344"/>
    <w:rsid w:val="006E696F"/>
    <w:rsid w:val="006F5582"/>
    <w:rsid w:val="007013FA"/>
    <w:rsid w:val="00707FC4"/>
    <w:rsid w:val="00775AD8"/>
    <w:rsid w:val="007D51EE"/>
    <w:rsid w:val="007E64D1"/>
    <w:rsid w:val="007F153D"/>
    <w:rsid w:val="00845DB5"/>
    <w:rsid w:val="0088497C"/>
    <w:rsid w:val="00897721"/>
    <w:rsid w:val="008D5F49"/>
    <w:rsid w:val="008E3682"/>
    <w:rsid w:val="008E4A07"/>
    <w:rsid w:val="00915615"/>
    <w:rsid w:val="009C1381"/>
    <w:rsid w:val="009F4DE5"/>
    <w:rsid w:val="009F6BA8"/>
    <w:rsid w:val="00A23A51"/>
    <w:rsid w:val="00A3482F"/>
    <w:rsid w:val="00A45F5A"/>
    <w:rsid w:val="00A63BD8"/>
    <w:rsid w:val="00A7468C"/>
    <w:rsid w:val="00AB412D"/>
    <w:rsid w:val="00AB57EB"/>
    <w:rsid w:val="00AC47A5"/>
    <w:rsid w:val="00AD3A04"/>
    <w:rsid w:val="00B31508"/>
    <w:rsid w:val="00B34682"/>
    <w:rsid w:val="00B46139"/>
    <w:rsid w:val="00B50866"/>
    <w:rsid w:val="00B52051"/>
    <w:rsid w:val="00B75FAF"/>
    <w:rsid w:val="00BA0B46"/>
    <w:rsid w:val="00BA40FF"/>
    <w:rsid w:val="00BB3F9E"/>
    <w:rsid w:val="00BB7CE3"/>
    <w:rsid w:val="00BC78DB"/>
    <w:rsid w:val="00C2197B"/>
    <w:rsid w:val="00C71FB6"/>
    <w:rsid w:val="00CA1183"/>
    <w:rsid w:val="00CA46D5"/>
    <w:rsid w:val="00CC13D7"/>
    <w:rsid w:val="00CD4C2A"/>
    <w:rsid w:val="00CF35AC"/>
    <w:rsid w:val="00D05FEE"/>
    <w:rsid w:val="00D36B09"/>
    <w:rsid w:val="00D53494"/>
    <w:rsid w:val="00D634C2"/>
    <w:rsid w:val="00D9051E"/>
    <w:rsid w:val="00D906FE"/>
    <w:rsid w:val="00D92EC8"/>
    <w:rsid w:val="00D96338"/>
    <w:rsid w:val="00DA119E"/>
    <w:rsid w:val="00DA1FC6"/>
    <w:rsid w:val="00DC11CF"/>
    <w:rsid w:val="00DD588F"/>
    <w:rsid w:val="00E2630A"/>
    <w:rsid w:val="00E9137E"/>
    <w:rsid w:val="00E97E89"/>
    <w:rsid w:val="00EF3AFA"/>
    <w:rsid w:val="00F63EE9"/>
    <w:rsid w:val="00F822D3"/>
    <w:rsid w:val="00FA7C5A"/>
    <w:rsid w:val="00FD519E"/>
    <w:rsid w:val="1F633F3E"/>
    <w:rsid w:val="41ECC96C"/>
    <w:rsid w:val="519AF6FB"/>
    <w:rsid w:val="58018D5F"/>
    <w:rsid w:val="7311B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2A887E8"/>
  <w15:docId w15:val="{ADBF0B9C-48D7-4595-9F6B-35265E7C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6177"/>
    <w:pPr>
      <w:widowControl w:val="0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qFormat/>
    <w:rsid w:val="002E6177"/>
    <w:pPr>
      <w:keepNext/>
      <w:spacing w:before="60" w:after="60" w:line="420" w:lineRule="atLeast"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rsid w:val="00707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07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E6177"/>
    <w:pPr>
      <w:keepNext/>
      <w:widowControl/>
      <w:jc w:val="left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2E6177"/>
    <w:pPr>
      <w:keepNext/>
      <w:widowControl/>
      <w:jc w:val="left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E6177"/>
    <w:pPr>
      <w:keepNext/>
      <w:widowControl/>
      <w:jc w:val="left"/>
      <w:outlineLvl w:val="5"/>
    </w:pPr>
    <w:rPr>
      <w:b/>
      <w:u w:val="single"/>
    </w:rPr>
  </w:style>
  <w:style w:type="paragraph" w:styleId="Heading8">
    <w:name w:val="heading 8"/>
    <w:basedOn w:val="Normal"/>
    <w:next w:val="Normal"/>
    <w:qFormat/>
    <w:rsid w:val="00707FC4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07FC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yperClip">
    <w:name w:val="HyperClip"/>
    <w:basedOn w:val="Normal"/>
    <w:rsid w:val="002E6177"/>
    <w:pPr>
      <w:widowControl/>
      <w:jc w:val="left"/>
    </w:pPr>
    <w:rPr>
      <w:rFonts w:ascii="Arial" w:hAnsi="Arial"/>
      <w:b/>
      <w:color w:val="008000"/>
      <w:sz w:val="20"/>
      <w:lang w:val="en-US"/>
    </w:rPr>
  </w:style>
  <w:style w:type="paragraph" w:styleId="BodyText">
    <w:name w:val="Body Text"/>
    <w:basedOn w:val="Normal"/>
    <w:rsid w:val="002E6177"/>
    <w:pPr>
      <w:spacing w:before="60" w:after="60" w:line="420" w:lineRule="atLeast"/>
      <w:jc w:val="center"/>
    </w:pPr>
    <w:rPr>
      <w:rFonts w:ascii="Arial Black" w:hAnsi="Arial Black"/>
      <w:b/>
      <w:color w:val="000000"/>
      <w:sz w:val="28"/>
    </w:rPr>
  </w:style>
  <w:style w:type="paragraph" w:styleId="BodyTextIndent">
    <w:name w:val="Body Text Indent"/>
    <w:basedOn w:val="Normal"/>
    <w:rsid w:val="002E6177"/>
    <w:pPr>
      <w:widowControl/>
      <w:jc w:val="left"/>
    </w:pPr>
    <w:rPr>
      <w:sz w:val="22"/>
    </w:rPr>
  </w:style>
  <w:style w:type="table" w:styleId="TableGrid">
    <w:name w:val="Table Grid"/>
    <w:basedOn w:val="TableNormal"/>
    <w:rsid w:val="00775A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707FC4"/>
    <w:pPr>
      <w:widowControl/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DA119E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845DB5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ind w:left="720"/>
      <w:jc w:val="left"/>
    </w:pPr>
    <w:rPr>
      <w:b/>
      <w:sz w:val="22"/>
    </w:rPr>
  </w:style>
  <w:style w:type="paragraph" w:styleId="BodyText2">
    <w:name w:val="Body Text 2"/>
    <w:basedOn w:val="Normal"/>
    <w:rsid w:val="00845DB5"/>
    <w:rPr>
      <w:color w:val="0000FF"/>
    </w:rPr>
  </w:style>
  <w:style w:type="paragraph" w:styleId="Subtitle">
    <w:name w:val="Subtitle"/>
    <w:basedOn w:val="Normal"/>
    <w:qFormat/>
    <w:rsid w:val="00845DB5"/>
    <w:pPr>
      <w:widowControl/>
      <w:jc w:val="center"/>
    </w:pPr>
    <w:rPr>
      <w:rFonts w:ascii="Arial" w:hAnsi="Arial"/>
      <w:b/>
      <w:color w:val="000000"/>
      <w:szCs w:val="24"/>
    </w:rPr>
  </w:style>
  <w:style w:type="paragraph" w:styleId="Header">
    <w:name w:val="header"/>
    <w:basedOn w:val="Normal"/>
    <w:rsid w:val="00D36B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6B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1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ntor\EMPLOYMENT%20%20APPLICATION%20%20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5998D36AED041B15423C377BADDB3" ma:contentTypeVersion="5" ma:contentTypeDescription="Create a new document." ma:contentTypeScope="" ma:versionID="02c158c087254533dde8947b01d57478">
  <xsd:schema xmlns:xsd="http://www.w3.org/2001/XMLSchema" xmlns:xs="http://www.w3.org/2001/XMLSchema" xmlns:p="http://schemas.microsoft.com/office/2006/metadata/properties" xmlns:ns2="7bbc7697-d04d-4b81-99ad-ea9e71d8da0c" xmlns:ns3="dd5492ec-aaaa-4ad1-97dc-77b4aa0e2751" targetNamespace="http://schemas.microsoft.com/office/2006/metadata/properties" ma:root="true" ma:fieldsID="166aad6d643ad3184e240e24c6244b52" ns2:_="" ns3:_="">
    <xsd:import namespace="7bbc7697-d04d-4b81-99ad-ea9e71d8da0c"/>
    <xsd:import namespace="dd5492ec-aaaa-4ad1-97dc-77b4aa0e27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c7697-d04d-4b81-99ad-ea9e71d8d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492ec-aaaa-4ad1-97dc-77b4aa0e2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EE8F7-44A1-45B9-B677-30E21047C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c7697-d04d-4b81-99ad-ea9e71d8da0c"/>
    <ds:schemaRef ds:uri="dd5492ec-aaaa-4ad1-97dc-77b4aa0e2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2CD3A8-8D1A-4B2B-A0F7-45C90011CD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E4C85-8499-432F-995B-5A6332DBE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 APPLICATION   FORM</Template>
  <TotalTime>0</TotalTime>
  <Pages>6</Pages>
  <Words>561</Words>
  <Characters>3198</Characters>
  <Application>Microsoft Office Word</Application>
  <DocSecurity>0</DocSecurity>
  <Lines>26</Lines>
  <Paragraphs>7</Paragraphs>
  <ScaleCrop>false</ScaleCrop>
  <Company>RBIS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 APPLICATION   FORM</dc:title>
  <dc:creator>GOUGHF</dc:creator>
  <cp:lastModifiedBy>Fiona Campbell (PFI)</cp:lastModifiedBy>
  <cp:revision>2</cp:revision>
  <cp:lastPrinted>2013-05-20T14:03:00Z</cp:lastPrinted>
  <dcterms:created xsi:type="dcterms:W3CDTF">2023-11-07T12:53:00Z</dcterms:created>
  <dcterms:modified xsi:type="dcterms:W3CDTF">2023-11-07T12:53:00Z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0x010100DDE5998D36AED041B15423C377BADDB3</vt:lpwstr>
  </property>
  <property fmtid="{D5CDD505-2E9C-101B-9397-08002B2CF9AE}" pid="3" name="Order">
    <vt:r8>52400</vt:r8>
  </property>
</Properties>
</file>